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F5" w:rsidRDefault="006D79CB" w:rsidP="00D522F5">
      <w:pPr>
        <w:jc w:val="center"/>
        <w:rPr>
          <w:rFonts w:cstheme="minorHAnsi"/>
          <w:b/>
          <w:color w:val="1B5691"/>
          <w:spacing w:val="-2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7296150</wp:posOffset>
                </wp:positionH>
                <wp:positionV relativeFrom="paragraph">
                  <wp:posOffset>317500</wp:posOffset>
                </wp:positionV>
                <wp:extent cx="847721" cy="310515"/>
                <wp:effectExtent l="0" t="0" r="1016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1" cy="310515"/>
                        </a:xfrm>
                        <a:prstGeom prst="rect">
                          <a:avLst/>
                        </a:prstGeom>
                        <a:solidFill>
                          <a:srgbClr val="8FAADC"/>
                        </a:solidFill>
                        <a:ln w="9528">
                          <a:solidFill>
                            <a:srgbClr val="8FAADC"/>
                          </a:solidFill>
                          <a:prstDash val="solid"/>
                        </a:ln>
                      </wps:spPr>
                      <wps:txbx>
                        <w:txbxContent>
                          <w:p w:rsidR="004D33B1" w:rsidRPr="002B119C" w:rsidRDefault="006D79CB" w:rsidP="00D522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B119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Review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4.5pt;margin-top:25pt;width:66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" fillcolor="#8faadc" strokecolor="#8faadc" strokeweight=".26467mm">
                <v:textbox>
                  <w:txbxContent>
                    <w:p w:rsidR="004D33B1" w:rsidRPr="002B119C" w:rsidRDefault="006D79CB" w:rsidP="00D522F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B119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Review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2" w:name="_Toc180136054"/>
      <w:bookmarkStart w:id="3" w:name="Home_Working"/>
      <w:bookmarkStart w:id="4" w:name="_Toc225760912"/>
      <w:r w:rsidR="00D522F5" w:rsidRPr="00D522F5">
        <w:rPr>
          <w:rFonts w:cstheme="minorHAnsi"/>
          <w:b/>
          <w:color w:val="1B5691"/>
          <w:spacing w:val="-2"/>
          <w:sz w:val="32"/>
          <w:szCs w:val="28"/>
        </w:rPr>
        <w:t xml:space="preserve"> </w:t>
      </w:r>
      <w:bookmarkEnd w:id="2"/>
      <w:bookmarkEnd w:id="3"/>
      <w:bookmarkEnd w:id="4"/>
      <w:r w:rsidR="00D522F5">
        <w:rPr>
          <w:rFonts w:cstheme="minorHAnsi"/>
          <w:b/>
          <w:color w:val="1B5691"/>
          <w:spacing w:val="-2"/>
          <w:sz w:val="32"/>
          <w:szCs w:val="28"/>
        </w:rPr>
        <w:t>Headteacher Flowchart</w:t>
      </w:r>
    </w:p>
    <w:p w:rsidR="004D33B1" w:rsidRDefault="00D522F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3229610</wp:posOffset>
                </wp:positionV>
                <wp:extent cx="2546988" cy="746763"/>
                <wp:effectExtent l="0" t="0" r="5712" b="0"/>
                <wp:wrapNone/>
                <wp:docPr id="4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8" cy="7467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427928"/>
                            <a:gd name="f7" fmla="val 775427"/>
                            <a:gd name="f8" fmla="+- 0 0 -90"/>
                            <a:gd name="f9" fmla="*/ f3 1 2427928"/>
                            <a:gd name="f10" fmla="*/ f4 1 775427"/>
                            <a:gd name="f11" fmla="+- f7 0 f5"/>
                            <a:gd name="f12" fmla="+- f6 0 f5"/>
                            <a:gd name="f13" fmla="*/ f8 f0 1"/>
                            <a:gd name="f14" fmla="*/ f12 1 2427928"/>
                            <a:gd name="f15" fmla="*/ f11 1 775427"/>
                            <a:gd name="f16" fmla="*/ 0 f12 1"/>
                            <a:gd name="f17" fmla="*/ 0 f11 1"/>
                            <a:gd name="f18" fmla="*/ 2427928 f12 1"/>
                            <a:gd name="f19" fmla="*/ 775427 f11 1"/>
                            <a:gd name="f20" fmla="*/ f13 1 f2"/>
                            <a:gd name="f21" fmla="*/ f16 1 2427928"/>
                            <a:gd name="f22" fmla="*/ f17 1 775427"/>
                            <a:gd name="f23" fmla="*/ f18 1 2427928"/>
                            <a:gd name="f24" fmla="*/ f19 1 775427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2427928" h="775427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4D33B1" w:rsidRPr="00D522F5" w:rsidRDefault="006D79CB">
                            <w:pPr>
                              <w:numPr>
                                <w:ilvl w:val="1"/>
                                <w:numId w:val="1"/>
                              </w:numPr>
                              <w:spacing w:after="20" w:line="216" w:lineRule="auto"/>
                              <w:ind w:left="284" w:hanging="284"/>
                              <w:textAlignment w:val="auto"/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</w:pPr>
                            <w:r w:rsidRPr="00D522F5"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 xml:space="preserve">Induction training on </w:t>
                            </w:r>
                            <w:r w:rsidR="00D522F5"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>return to work?</w:t>
                            </w:r>
                          </w:p>
                          <w:p w:rsidR="004D33B1" w:rsidRPr="00D522F5" w:rsidRDefault="006D79CB">
                            <w:pPr>
                              <w:numPr>
                                <w:ilvl w:val="1"/>
                                <w:numId w:val="1"/>
                              </w:numPr>
                              <w:spacing w:after="20" w:line="216" w:lineRule="auto"/>
                              <w:ind w:left="284" w:hanging="284"/>
                              <w:textAlignment w:val="auto"/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</w:pPr>
                            <w:r w:rsidRPr="00D522F5"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>Regular updates as appropriate?</w:t>
                            </w:r>
                          </w:p>
                          <w:p w:rsidR="004D33B1" w:rsidRPr="00D522F5" w:rsidRDefault="006D79CB">
                            <w:pPr>
                              <w:numPr>
                                <w:ilvl w:val="1"/>
                                <w:numId w:val="1"/>
                              </w:numPr>
                              <w:spacing w:after="20" w:line="216" w:lineRule="auto"/>
                              <w:ind w:left="284" w:hanging="284"/>
                              <w:textAlignment w:val="auto"/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</w:pPr>
                            <w:r w:rsidRPr="00D522F5"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>Signed and dated?</w:t>
                            </w:r>
                          </w:p>
                        </w:txbxContent>
                      </wps:txbx>
                      <wps:bodyPr vert="horz" wrap="square" lIns="26673" tIns="26673" rIns="26673" bIns="26673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7" o:spid="_x0000_s1027" style="position:absolute;left:0;text-align:left;margin-left:521.95pt;margin-top:254.3pt;width:200.55pt;height:5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7928,7754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" adj="-11796480,,5400" path="m,l2427928,r,775427l,775427,,xe" filled="f" stroked="f">
                <v:stroke joinstyle="miter"/>
                <v:formulas/>
                <v:path arrowok="t" o:connecttype="custom" o:connectlocs="1273494,0;2546988,373382;1273494,746763;0,373382;0,0;2546988,0;2546988,746763;0,746763;0,0" o:connectangles="270,0,90,180,0,0,0,0,0" textboxrect="0,0,2427928,775427"/>
                <v:textbox inset=".74092mm,.74092mm,.74092mm,.74092mm">
                  <w:txbxContent>
                    <w:p w:rsidR="004D33B1" w:rsidRPr="00D522F5" w:rsidRDefault="006D79CB">
                      <w:pPr>
                        <w:numPr>
                          <w:ilvl w:val="1"/>
                          <w:numId w:val="1"/>
                        </w:numPr>
                        <w:spacing w:after="20" w:line="216" w:lineRule="auto"/>
                        <w:ind w:left="284" w:hanging="284"/>
                        <w:textAlignment w:val="auto"/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</w:pPr>
                      <w:r w:rsidRPr="00D522F5"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  <w:t xml:space="preserve">Induction training on </w:t>
                      </w:r>
                      <w:r w:rsidR="00D522F5"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  <w:t>return to work?</w:t>
                      </w:r>
                    </w:p>
                    <w:p w:rsidR="004D33B1" w:rsidRPr="00D522F5" w:rsidRDefault="006D79CB">
                      <w:pPr>
                        <w:numPr>
                          <w:ilvl w:val="1"/>
                          <w:numId w:val="1"/>
                        </w:numPr>
                        <w:spacing w:after="20" w:line="216" w:lineRule="auto"/>
                        <w:ind w:left="284" w:hanging="284"/>
                        <w:textAlignment w:val="auto"/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</w:pPr>
                      <w:r w:rsidRPr="00D522F5"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  <w:t>Regular updates as appropriate?</w:t>
                      </w:r>
                    </w:p>
                    <w:p w:rsidR="004D33B1" w:rsidRPr="00D522F5" w:rsidRDefault="006D79CB">
                      <w:pPr>
                        <w:numPr>
                          <w:ilvl w:val="1"/>
                          <w:numId w:val="1"/>
                        </w:numPr>
                        <w:spacing w:after="20" w:line="216" w:lineRule="auto"/>
                        <w:ind w:left="284" w:hanging="284"/>
                        <w:textAlignment w:val="auto"/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</w:pPr>
                      <w:r w:rsidRPr="00D522F5"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  <w:t>Signed and dated?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5026025</wp:posOffset>
                </wp:positionH>
                <wp:positionV relativeFrom="paragraph">
                  <wp:posOffset>2200837</wp:posOffset>
                </wp:positionV>
                <wp:extent cx="2546988" cy="746763"/>
                <wp:effectExtent l="0" t="0" r="5712" b="0"/>
                <wp:wrapNone/>
                <wp:docPr id="5" name="Freeform: 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988" cy="74676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427928"/>
                            <a:gd name="f7" fmla="val 775427"/>
                            <a:gd name="f8" fmla="+- 0 0 -90"/>
                            <a:gd name="f9" fmla="*/ f3 1 2427928"/>
                            <a:gd name="f10" fmla="*/ f4 1 775427"/>
                            <a:gd name="f11" fmla="+- f7 0 f5"/>
                            <a:gd name="f12" fmla="+- f6 0 f5"/>
                            <a:gd name="f13" fmla="*/ f8 f0 1"/>
                            <a:gd name="f14" fmla="*/ f12 1 2427928"/>
                            <a:gd name="f15" fmla="*/ f11 1 775427"/>
                            <a:gd name="f16" fmla="*/ 0 f12 1"/>
                            <a:gd name="f17" fmla="*/ 0 f11 1"/>
                            <a:gd name="f18" fmla="*/ 2427928 f12 1"/>
                            <a:gd name="f19" fmla="*/ 775427 f11 1"/>
                            <a:gd name="f20" fmla="*/ f13 1 f2"/>
                            <a:gd name="f21" fmla="*/ f16 1 2427928"/>
                            <a:gd name="f22" fmla="*/ f17 1 775427"/>
                            <a:gd name="f23" fmla="*/ f18 1 2427928"/>
                            <a:gd name="f24" fmla="*/ f19 1 775427"/>
                            <a:gd name="f25" fmla="*/ f5 1 f14"/>
                            <a:gd name="f26" fmla="*/ f6 1 f14"/>
                            <a:gd name="f27" fmla="*/ f5 1 f15"/>
                            <a:gd name="f28" fmla="*/ f7 1 f15"/>
                            <a:gd name="f29" fmla="+- f20 0 f1"/>
                            <a:gd name="f30" fmla="*/ f21 1 f14"/>
                            <a:gd name="f31" fmla="*/ f22 1 f15"/>
                            <a:gd name="f32" fmla="*/ f23 1 f14"/>
                            <a:gd name="f33" fmla="*/ f24 1 f15"/>
                            <a:gd name="f34" fmla="*/ f25 f9 1"/>
                            <a:gd name="f35" fmla="*/ f26 f9 1"/>
                            <a:gd name="f36" fmla="*/ f28 f10 1"/>
                            <a:gd name="f37" fmla="*/ f27 f10 1"/>
                            <a:gd name="f38" fmla="*/ f30 f9 1"/>
                            <a:gd name="f39" fmla="*/ f31 f10 1"/>
                            <a:gd name="f40" fmla="*/ f32 f9 1"/>
                            <a:gd name="f41" fmla="*/ f33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38" y="f39"/>
                            </a:cxn>
                            <a:cxn ang="f29">
                              <a:pos x="f40" y="f39"/>
                            </a:cxn>
                            <a:cxn ang="f29">
                              <a:pos x="f40" y="f41"/>
                            </a:cxn>
                            <a:cxn ang="f29">
                              <a:pos x="f38" y="f41"/>
                            </a:cxn>
                            <a:cxn ang="f29">
                              <a:pos x="f38" y="f39"/>
                            </a:cxn>
                          </a:cxnLst>
                          <a:rect l="f34" t="f37" r="f35" b="f36"/>
                          <a:pathLst>
                            <a:path w="2427928" h="775427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4D33B1" w:rsidRPr="00D522F5" w:rsidRDefault="006D79CB">
                            <w:pPr>
                              <w:numPr>
                                <w:ilvl w:val="1"/>
                                <w:numId w:val="1"/>
                              </w:numPr>
                              <w:spacing w:after="20" w:line="216" w:lineRule="auto"/>
                              <w:ind w:left="284" w:hanging="284"/>
                              <w:textAlignment w:val="auto"/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</w:pPr>
                            <w:r w:rsidRPr="00D522F5"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 xml:space="preserve">Completed </w:t>
                            </w:r>
                            <w:proofErr w:type="gramStart"/>
                            <w:r w:rsidRPr="00D522F5"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>on a daily basis</w:t>
                            </w:r>
                            <w:proofErr w:type="gramEnd"/>
                            <w:r w:rsidRPr="00D522F5"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4D33B1" w:rsidRPr="00D522F5" w:rsidRDefault="006D79CB">
                            <w:pPr>
                              <w:numPr>
                                <w:ilvl w:val="1"/>
                                <w:numId w:val="1"/>
                              </w:numPr>
                              <w:spacing w:after="20" w:line="216" w:lineRule="auto"/>
                              <w:ind w:left="284" w:hanging="284"/>
                              <w:textAlignment w:val="auto"/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</w:pPr>
                            <w:r w:rsidRPr="00D522F5"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>Signed and dated?</w:t>
                            </w:r>
                          </w:p>
                          <w:p w:rsidR="004D33B1" w:rsidRPr="00D522F5" w:rsidRDefault="006D79CB">
                            <w:pPr>
                              <w:numPr>
                                <w:ilvl w:val="1"/>
                                <w:numId w:val="1"/>
                              </w:numPr>
                              <w:spacing w:after="20" w:line="216" w:lineRule="auto"/>
                              <w:ind w:left="284" w:hanging="284"/>
                              <w:textAlignment w:val="auto"/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</w:pPr>
                            <w:r w:rsidRPr="00D522F5"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>Issues escalated to SLT</w:t>
                            </w:r>
                            <w:r w:rsidR="00D522F5">
                              <w:rPr>
                                <w:rFonts w:cs="Calibri"/>
                                <w:color w:val="000000"/>
                                <w:kern w:val="3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vert="horz" wrap="square" lIns="26673" tIns="26673" rIns="26673" bIns="26673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: Shape 16" o:spid="_x0000_s1028" style="position:absolute;left:0;text-align:left;margin-left:395.75pt;margin-top:173.3pt;width:200.55pt;height:5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7928,77542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" adj="-11796480,,5400" path="m,l2427928,r,775427l,775427,,xe" filled="f" stroked="f">
                <v:stroke joinstyle="miter"/>
                <v:formulas/>
                <v:path arrowok="t" o:connecttype="custom" o:connectlocs="1273494,0;2546988,373382;1273494,746763;0,373382;0,0;2546988,0;2546988,746763;0,746763;0,0" o:connectangles="270,0,90,180,0,0,0,0,0" textboxrect="0,0,2427928,775427"/>
                <v:textbox inset=".74092mm,.74092mm,.74092mm,.74092mm">
                  <w:txbxContent>
                    <w:p w:rsidR="004D33B1" w:rsidRPr="00D522F5" w:rsidRDefault="006D79CB">
                      <w:pPr>
                        <w:numPr>
                          <w:ilvl w:val="1"/>
                          <w:numId w:val="1"/>
                        </w:numPr>
                        <w:spacing w:after="20" w:line="216" w:lineRule="auto"/>
                        <w:ind w:left="284" w:hanging="284"/>
                        <w:textAlignment w:val="auto"/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</w:pPr>
                      <w:r w:rsidRPr="00D522F5"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  <w:t xml:space="preserve">Completed </w:t>
                      </w:r>
                      <w:proofErr w:type="gramStart"/>
                      <w:r w:rsidRPr="00D522F5"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  <w:t>on a daily basis</w:t>
                      </w:r>
                      <w:proofErr w:type="gramEnd"/>
                      <w:r w:rsidRPr="00D522F5"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  <w:t>?</w:t>
                      </w:r>
                    </w:p>
                    <w:p w:rsidR="004D33B1" w:rsidRPr="00D522F5" w:rsidRDefault="006D79CB">
                      <w:pPr>
                        <w:numPr>
                          <w:ilvl w:val="1"/>
                          <w:numId w:val="1"/>
                        </w:numPr>
                        <w:spacing w:after="20" w:line="216" w:lineRule="auto"/>
                        <w:ind w:left="284" w:hanging="284"/>
                        <w:textAlignment w:val="auto"/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</w:pPr>
                      <w:r w:rsidRPr="00D522F5"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  <w:t>Signed and dated?</w:t>
                      </w:r>
                    </w:p>
                    <w:p w:rsidR="004D33B1" w:rsidRPr="00D522F5" w:rsidRDefault="006D79CB">
                      <w:pPr>
                        <w:numPr>
                          <w:ilvl w:val="1"/>
                          <w:numId w:val="1"/>
                        </w:numPr>
                        <w:spacing w:after="20" w:line="216" w:lineRule="auto"/>
                        <w:ind w:left="284" w:hanging="284"/>
                        <w:textAlignment w:val="auto"/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</w:pPr>
                      <w:r w:rsidRPr="00D522F5"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  <w:t>Issues escalated to SLT</w:t>
                      </w:r>
                      <w:r w:rsidR="00D522F5">
                        <w:rPr>
                          <w:rFonts w:cs="Calibri"/>
                          <w:color w:val="000000"/>
                          <w:kern w:val="3"/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6D79C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302895</wp:posOffset>
                </wp:positionV>
                <wp:extent cx="4211324" cy="3660142"/>
                <wp:effectExtent l="0" t="29209" r="26667" b="26667"/>
                <wp:wrapNone/>
                <wp:docPr id="3" name="Arrow: Bent-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4211324" cy="3660142"/>
                        </a:xfrm>
                        <a:custGeom>
                          <a:avLst>
                            <a:gd name="f10" fmla="val 10427"/>
                            <a:gd name="f11" fmla="val 12509"/>
                            <a:gd name="f12" fmla="val 25000"/>
                          </a:avLst>
                          <a:gdLst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10427"/>
                            <a:gd name="f11" fmla="val 12509"/>
                            <a:gd name="f12" fmla="val 25000"/>
                            <a:gd name="f13" fmla="+- 0 0 -360"/>
                            <a:gd name="f14" fmla="+- 0 0 -270"/>
                            <a:gd name="f15" fmla="+- 0 0 -180"/>
                            <a:gd name="f16" fmla="+- 0 0 -90"/>
                            <a:gd name="f17" fmla="abs f6"/>
                            <a:gd name="f18" fmla="abs f7"/>
                            <a:gd name="f19" fmla="abs f8"/>
                            <a:gd name="f20" fmla="val f9"/>
                            <a:gd name="f21" fmla="val f10"/>
                            <a:gd name="f22" fmla="val f11"/>
                            <a:gd name="f23" fmla="val f12"/>
                            <a:gd name="f24" fmla="*/ f13 f3 1"/>
                            <a:gd name="f25" fmla="*/ f14 f3 1"/>
                            <a:gd name="f26" fmla="*/ f15 f3 1"/>
                            <a:gd name="f27" fmla="*/ f16 f3 1"/>
                            <a:gd name="f28" fmla="?: f17 f6 1"/>
                            <a:gd name="f29" fmla="?: f18 f7 1"/>
                            <a:gd name="f30" fmla="?: f19 f8 1"/>
                            <a:gd name="f31" fmla="*/ f24 1 f5"/>
                            <a:gd name="f32" fmla="*/ f25 1 f5"/>
                            <a:gd name="f33" fmla="*/ f26 1 f5"/>
                            <a:gd name="f34" fmla="*/ f27 1 f5"/>
                            <a:gd name="f35" fmla="*/ f28 1 21600"/>
                            <a:gd name="f36" fmla="*/ f29 1 21600"/>
                            <a:gd name="f37" fmla="*/ 21600 f28 1"/>
                            <a:gd name="f38" fmla="*/ 21600 f29 1"/>
                            <a:gd name="f39" fmla="+- f31 0 f4"/>
                            <a:gd name="f40" fmla="+- f32 0 f4"/>
                            <a:gd name="f41" fmla="+- f33 0 f4"/>
                            <a:gd name="f42" fmla="+- f34 0 f4"/>
                            <a:gd name="f43" fmla="min f36 f35"/>
                            <a:gd name="f44" fmla="*/ f37 1 f30"/>
                            <a:gd name="f45" fmla="*/ f38 1 f30"/>
                            <a:gd name="f46" fmla="val f44"/>
                            <a:gd name="f47" fmla="val f45"/>
                            <a:gd name="f48" fmla="*/ f20 f43 1"/>
                            <a:gd name="f49" fmla="+- f47 0 f20"/>
                            <a:gd name="f50" fmla="+- f46 0 f20"/>
                            <a:gd name="f51" fmla="*/ f47 f43 1"/>
                            <a:gd name="f52" fmla="*/ f46 f43 1"/>
                            <a:gd name="f53" fmla="min f50 f49"/>
                            <a:gd name="f54" fmla="*/ f53 f23 1"/>
                            <a:gd name="f55" fmla="*/ f53 f22 1"/>
                            <a:gd name="f56" fmla="*/ f53 f21 1"/>
                            <a:gd name="f57" fmla="*/ f54 1 100000"/>
                            <a:gd name="f58" fmla="*/ f55 1 50000"/>
                            <a:gd name="f59" fmla="*/ f55 1 100000"/>
                            <a:gd name="f60" fmla="*/ f56 1 200000"/>
                            <a:gd name="f61" fmla="*/ f56 1 100000"/>
                            <a:gd name="f62" fmla="+- f46 0 f58"/>
                            <a:gd name="f63" fmla="+- f46 0 f59"/>
                            <a:gd name="f64" fmla="+- f47 0 f61"/>
                            <a:gd name="f65" fmla="+- f57 f47 0"/>
                            <a:gd name="f66" fmla="*/ f57 f43 1"/>
                            <a:gd name="f67" fmla="+- f63 0 f60"/>
                            <a:gd name="f68" fmla="+- f63 f60 0"/>
                            <a:gd name="f69" fmla="+- f64 f47 0"/>
                            <a:gd name="f70" fmla="*/ f65 1 2"/>
                            <a:gd name="f71" fmla="*/ f64 f43 1"/>
                            <a:gd name="f72" fmla="*/ f62 f43 1"/>
                            <a:gd name="f73" fmla="*/ f63 f43 1"/>
                            <a:gd name="f74" fmla="*/ f68 1 2"/>
                            <a:gd name="f75" fmla="*/ f69 1 2"/>
                            <a:gd name="f76" fmla="*/ f68 f43 1"/>
                            <a:gd name="f77" fmla="*/ f67 f43 1"/>
                            <a:gd name="f78" fmla="*/ f70 f43 1"/>
                            <a:gd name="f79" fmla="*/ f75 f43 1"/>
                            <a:gd name="f80" fmla="*/ f74 f4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9">
                              <a:pos x="f73" y="f48"/>
                            </a:cxn>
                            <a:cxn ang="f40">
                              <a:pos x="f72" y="f66"/>
                            </a:cxn>
                            <a:cxn ang="f40">
                              <a:pos x="f48" y="f79"/>
                            </a:cxn>
                            <a:cxn ang="f41">
                              <a:pos x="f80" y="f51"/>
                            </a:cxn>
                            <a:cxn ang="f42">
                              <a:pos x="f76" y="f78"/>
                            </a:cxn>
                            <a:cxn ang="f42">
                              <a:pos x="f52" y="f66"/>
                            </a:cxn>
                          </a:cxnLst>
                          <a:rect l="f48" t="f71" r="f76" b="f51"/>
                          <a:pathLst>
                            <a:path>
                              <a:moveTo>
                                <a:pt x="f48" y="f71"/>
                              </a:moveTo>
                              <a:lnTo>
                                <a:pt x="f77" y="f71"/>
                              </a:lnTo>
                              <a:lnTo>
                                <a:pt x="f77" y="f66"/>
                              </a:lnTo>
                              <a:lnTo>
                                <a:pt x="f72" y="f66"/>
                              </a:lnTo>
                              <a:lnTo>
                                <a:pt x="f73" y="f48"/>
                              </a:lnTo>
                              <a:lnTo>
                                <a:pt x="f52" y="f66"/>
                              </a:lnTo>
                              <a:lnTo>
                                <a:pt x="f76" y="f66"/>
                              </a:lnTo>
                              <a:lnTo>
                                <a:pt x="f76" y="f51"/>
                              </a:lnTo>
                              <a:lnTo>
                                <a:pt x="f48" y="f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FAADC"/>
                        </a:solidFill>
                        <a:ln w="12701" cap="flat">
                          <a:solidFill>
                            <a:srgbClr val="B4C7E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194E60A" id="Arrow: Bent-Up 21" o:spid="_x0000_s1026" style="position:absolute;margin-left:416.25pt;margin-top:23.85pt;width:331.6pt;height:288.2pt;rotation:-589823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211324,3660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" path="m,3278499r3562655,l3562655,915036r-267025,l3753477,r457847,915036l3944298,915036r,2745106l,3660142,,3278499xe" fillcolor="#8faadc" strokecolor="#b4c7e7" strokeweight=".35281mm">
                <v:stroke joinstyle="miter"/>
                <v:path arrowok="t" o:connecttype="custom" o:connectlocs="2105662,0;4211324,1830071;2105662,3660142;0,1830071;3753477,0;3295630,915036;0,3469320;1972149,3660142;3944298,2287589;4211324,915036" o:connectangles="270,0,90,180,270,180,180,90,0,0" textboxrect="0,3278499,3944298,3660142"/>
              </v:shape>
            </w:pict>
          </mc:Fallback>
        </mc:AlternateContent>
      </w:r>
      <w:r w:rsidR="006D79CB">
        <w:rPr>
          <w:noProof/>
        </w:rPr>
        <mc:AlternateContent>
          <mc:Choice Requires="wpg">
            <w:drawing>
              <wp:inline distT="0" distB="0" distL="0" distR="0">
                <wp:extent cx="9453569" cy="5116326"/>
                <wp:effectExtent l="0" t="0" r="0" b="27305"/>
                <wp:docPr id="6" name="Diagram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3569" cy="5116326"/>
                          <a:chOff x="0" y="-34732"/>
                          <a:chExt cx="9453569" cy="5116326"/>
                        </a:xfrm>
                      </wpg:grpSpPr>
                      <wps:wsp>
                        <wps:cNvPr id="7" name="Freeform: Shape 2"/>
                        <wps:cNvSpPr/>
                        <wps:spPr>
                          <a:xfrm rot="5400013">
                            <a:off x="309021" y="795062"/>
                            <a:ext cx="785048" cy="104411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2840"/>
                              <a:gd name="f8" fmla="val 25000"/>
                              <a:gd name="f9" fmla="val 35780"/>
                              <a:gd name="f10" fmla="+- 0 0 -360"/>
                              <a:gd name="f11" fmla="+- 0 0 -270"/>
                              <a:gd name="f12" fmla="+- 0 0 -180"/>
                              <a:gd name="f13" fmla="+- 0 0 -90"/>
                              <a:gd name="f14" fmla="abs f3"/>
                              <a:gd name="f15" fmla="abs f4"/>
                              <a:gd name="f16" fmla="abs f5"/>
                              <a:gd name="f17" fmla="*/ f10 f0 1"/>
                              <a:gd name="f18" fmla="*/ f11 f0 1"/>
                              <a:gd name="f19" fmla="*/ f12 f0 1"/>
                              <a:gd name="f20" fmla="*/ f13 f0 1"/>
                              <a:gd name="f21" fmla="?: f14 f3 1"/>
                              <a:gd name="f22" fmla="?: f15 f4 1"/>
                              <a:gd name="f23" fmla="?: f16 f5 1"/>
                              <a:gd name="f24" fmla="*/ f17 1 f2"/>
                              <a:gd name="f25" fmla="*/ f18 1 f2"/>
                              <a:gd name="f26" fmla="*/ f19 1 f2"/>
                              <a:gd name="f27" fmla="*/ f20 1 f2"/>
                              <a:gd name="f28" fmla="*/ f21 1 21600"/>
                              <a:gd name="f29" fmla="*/ f22 1 21600"/>
                              <a:gd name="f30" fmla="*/ 21600 f21 1"/>
                              <a:gd name="f31" fmla="*/ 21600 f22 1"/>
                              <a:gd name="f32" fmla="+- f24 0 f1"/>
                              <a:gd name="f33" fmla="+- f25 0 f1"/>
                              <a:gd name="f34" fmla="+- f26 0 f1"/>
                              <a:gd name="f35" fmla="+- f27 0 f1"/>
                              <a:gd name="f36" fmla="min f29 f28"/>
                              <a:gd name="f37" fmla="*/ f30 1 f23"/>
                              <a:gd name="f38" fmla="*/ f31 1 f23"/>
                              <a:gd name="f39" fmla="val f37"/>
                              <a:gd name="f40" fmla="val f38"/>
                              <a:gd name="f41" fmla="*/ f6 f36 1"/>
                              <a:gd name="f42" fmla="+- f40 0 f6"/>
                              <a:gd name="f43" fmla="+- f39 0 f6"/>
                              <a:gd name="f44" fmla="*/ f40 f36 1"/>
                              <a:gd name="f45" fmla="*/ f39 f36 1"/>
                              <a:gd name="f46" fmla="min f43 f42"/>
                              <a:gd name="f47" fmla="*/ f46 f9 1"/>
                              <a:gd name="f48" fmla="*/ f46 f8 1"/>
                              <a:gd name="f49" fmla="*/ f46 f7 1"/>
                              <a:gd name="f50" fmla="*/ f47 1 100000"/>
                              <a:gd name="f51" fmla="*/ f48 1 50000"/>
                              <a:gd name="f52" fmla="*/ f48 1 100000"/>
                              <a:gd name="f53" fmla="*/ f49 1 200000"/>
                              <a:gd name="f54" fmla="*/ f49 1 100000"/>
                              <a:gd name="f55" fmla="+- f39 0 f51"/>
                              <a:gd name="f56" fmla="+- f39 0 f52"/>
                              <a:gd name="f57" fmla="+- f40 0 f54"/>
                              <a:gd name="f58" fmla="+- f50 f40 0"/>
                              <a:gd name="f59" fmla="*/ f50 f36 1"/>
                              <a:gd name="f60" fmla="+- f56 0 f53"/>
                              <a:gd name="f61" fmla="+- f56 f53 0"/>
                              <a:gd name="f62" fmla="+- f57 f40 0"/>
                              <a:gd name="f63" fmla="*/ f58 1 2"/>
                              <a:gd name="f64" fmla="*/ f57 f36 1"/>
                              <a:gd name="f65" fmla="*/ f55 f36 1"/>
                              <a:gd name="f66" fmla="*/ f56 f36 1"/>
                              <a:gd name="f67" fmla="*/ f61 1 2"/>
                              <a:gd name="f68" fmla="*/ f62 1 2"/>
                              <a:gd name="f69" fmla="*/ f61 f36 1"/>
                              <a:gd name="f70" fmla="*/ f60 f36 1"/>
                              <a:gd name="f71" fmla="*/ f63 f36 1"/>
                              <a:gd name="f72" fmla="*/ f68 f36 1"/>
                              <a:gd name="f73" fmla="*/ f67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66" y="f41"/>
                              </a:cxn>
                              <a:cxn ang="f33">
                                <a:pos x="f65" y="f59"/>
                              </a:cxn>
                              <a:cxn ang="f33">
                                <a:pos x="f41" y="f72"/>
                              </a:cxn>
                              <a:cxn ang="f34">
                                <a:pos x="f73" y="f44"/>
                              </a:cxn>
                              <a:cxn ang="f35">
                                <a:pos x="f69" y="f71"/>
                              </a:cxn>
                              <a:cxn ang="f35">
                                <a:pos x="f45" y="f59"/>
                              </a:cxn>
                            </a:cxnLst>
                            <a:rect l="f41" t="f64" r="f69" b="f44"/>
                            <a:pathLst>
                              <a:path>
                                <a:moveTo>
                                  <a:pt x="f41" y="f64"/>
                                </a:moveTo>
                                <a:lnTo>
                                  <a:pt x="f70" y="f64"/>
                                </a:lnTo>
                                <a:lnTo>
                                  <a:pt x="f70" y="f59"/>
                                </a:lnTo>
                                <a:lnTo>
                                  <a:pt x="f65" y="f59"/>
                                </a:lnTo>
                                <a:lnTo>
                                  <a:pt x="f66" y="f41"/>
                                </a:lnTo>
                                <a:lnTo>
                                  <a:pt x="f45" y="f59"/>
                                </a:lnTo>
                                <a:lnTo>
                                  <a:pt x="f69" y="f59"/>
                                </a:lnTo>
                                <a:lnTo>
                                  <a:pt x="f69" y="f44"/>
                                </a:lnTo>
                                <a:lnTo>
                                  <a:pt x="f41" y="f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9E4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" name="Freeform: Shape 3"/>
                        <wps:cNvSpPr/>
                        <wps:spPr>
                          <a:xfrm>
                            <a:off x="0" y="0"/>
                            <a:ext cx="1543900" cy="92505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70631"/>
                              <a:gd name="f7" fmla="val 959397"/>
                              <a:gd name="f8" fmla="val 159931"/>
                              <a:gd name="f9" fmla="val 71604"/>
                              <a:gd name="f10" fmla="val 1210700"/>
                              <a:gd name="f11" fmla="val 1299027"/>
                              <a:gd name="f12" fmla="val 799466"/>
                              <a:gd name="f13" fmla="val 887793"/>
                              <a:gd name="f14" fmla="+- 0 0 -90"/>
                              <a:gd name="f15" fmla="*/ f3 1 1370631"/>
                              <a:gd name="f16" fmla="*/ f4 1 959397"/>
                              <a:gd name="f17" fmla="+- f7 0 f5"/>
                              <a:gd name="f18" fmla="+- f6 0 f5"/>
                              <a:gd name="f19" fmla="*/ f14 f0 1"/>
                              <a:gd name="f20" fmla="*/ f18 1 1370631"/>
                              <a:gd name="f21" fmla="*/ f17 1 959397"/>
                              <a:gd name="f22" fmla="*/ 0 f18 1"/>
                              <a:gd name="f23" fmla="*/ 159931 f17 1"/>
                              <a:gd name="f24" fmla="*/ 159931 f18 1"/>
                              <a:gd name="f25" fmla="*/ 0 f17 1"/>
                              <a:gd name="f26" fmla="*/ 1210700 f18 1"/>
                              <a:gd name="f27" fmla="*/ 1370631 f18 1"/>
                              <a:gd name="f28" fmla="*/ 799466 f17 1"/>
                              <a:gd name="f29" fmla="*/ 959397 f17 1"/>
                              <a:gd name="f30" fmla="*/ f19 1 f2"/>
                              <a:gd name="f31" fmla="*/ f22 1 1370631"/>
                              <a:gd name="f32" fmla="*/ f23 1 959397"/>
                              <a:gd name="f33" fmla="*/ f24 1 1370631"/>
                              <a:gd name="f34" fmla="*/ f25 1 959397"/>
                              <a:gd name="f35" fmla="*/ f26 1 1370631"/>
                              <a:gd name="f36" fmla="*/ f27 1 1370631"/>
                              <a:gd name="f37" fmla="*/ f28 1 959397"/>
                              <a:gd name="f38" fmla="*/ f29 1 959397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70631" h="959397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D33B1" w:rsidRDefault="006D79CB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0"/>
                                </w:rPr>
                                <w:t>COVID-19 Risk Assessment</w:t>
                              </w:r>
                            </w:p>
                          </w:txbxContent>
                        </wps:txbx>
                        <wps:bodyPr vert="horz" wrap="square" lIns="84938" tIns="84938" rIns="84938" bIns="84938" anchor="ctr" anchorCtr="1" compatLnSpc="0">
                          <a:noAutofit/>
                        </wps:bodyPr>
                      </wps:wsp>
                      <wps:wsp>
                        <wps:cNvPr id="9" name="Freeform: Shape 4"/>
                        <wps:cNvSpPr/>
                        <wps:spPr>
                          <a:xfrm>
                            <a:off x="1644100" y="-34732"/>
                            <a:ext cx="2569070" cy="98154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427928"/>
                              <a:gd name="f7" fmla="val 775427"/>
                              <a:gd name="f8" fmla="+- 0 0 -90"/>
                              <a:gd name="f9" fmla="*/ f3 1 2427928"/>
                              <a:gd name="f10" fmla="*/ f4 1 775427"/>
                              <a:gd name="f11" fmla="+- f7 0 f5"/>
                              <a:gd name="f12" fmla="+- f6 0 f5"/>
                              <a:gd name="f13" fmla="*/ f8 f0 1"/>
                              <a:gd name="f14" fmla="*/ f12 1 2427928"/>
                              <a:gd name="f15" fmla="*/ f11 1 775427"/>
                              <a:gd name="f16" fmla="*/ 0 f12 1"/>
                              <a:gd name="f17" fmla="*/ 0 f11 1"/>
                              <a:gd name="f18" fmla="*/ 2427928 f12 1"/>
                              <a:gd name="f19" fmla="*/ 775427 f11 1"/>
                              <a:gd name="f20" fmla="*/ f13 1 f2"/>
                              <a:gd name="f21" fmla="*/ f16 1 2427928"/>
                              <a:gd name="f22" fmla="*/ f17 1 775427"/>
                              <a:gd name="f23" fmla="*/ f18 1 2427928"/>
                              <a:gd name="f24" fmla="*/ f19 1 775427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2427928" h="77542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33B1" w:rsidRPr="00D522F5" w:rsidRDefault="006D79CB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20" w:line="216" w:lineRule="auto"/>
                                <w:ind w:left="284" w:hanging="284"/>
                                <w:textAlignment w:val="auto"/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</w:pPr>
                              <w:r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  <w:t>Two to three others involved?</w:t>
                              </w:r>
                            </w:p>
                            <w:p w:rsidR="004D33B1" w:rsidRPr="00D522F5" w:rsidRDefault="006D79CB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20" w:line="216" w:lineRule="auto"/>
                                <w:ind w:left="284" w:hanging="284"/>
                                <w:textAlignment w:val="auto"/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</w:pPr>
                              <w:r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  <w:t>Follows the latest guidance?</w:t>
                              </w:r>
                            </w:p>
                            <w:p w:rsidR="004D33B1" w:rsidRPr="00D522F5" w:rsidRDefault="006D79CB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20" w:line="216" w:lineRule="auto"/>
                                <w:ind w:left="284" w:hanging="284"/>
                                <w:textAlignment w:val="auto"/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</w:pPr>
                              <w:r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  <w:t>Regularly reviewed?</w:t>
                              </w:r>
                            </w:p>
                            <w:p w:rsidR="004D33B1" w:rsidRPr="00D522F5" w:rsidRDefault="006D79CB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20" w:line="216" w:lineRule="auto"/>
                                <w:ind w:left="284" w:hanging="284"/>
                                <w:textAlignment w:val="auto"/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</w:pPr>
                              <w:r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  <w:t>Unions/staff consultation</w:t>
                              </w:r>
                              <w:r w:rsid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  <w:t>?</w:t>
                              </w:r>
                            </w:p>
                            <w:p w:rsidR="004D33B1" w:rsidRPr="00D522F5" w:rsidRDefault="006D79CB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20" w:line="216" w:lineRule="auto"/>
                                <w:ind w:left="284" w:hanging="284"/>
                                <w:textAlignment w:val="auto"/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</w:pPr>
                              <w:r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  <w:t>On your website?</w:t>
                              </w:r>
                            </w:p>
                            <w:p w:rsidR="004D33B1" w:rsidRPr="00D522F5" w:rsidRDefault="006D79CB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20" w:line="216" w:lineRule="auto"/>
                                <w:ind w:left="284" w:hanging="284"/>
                                <w:textAlignment w:val="auto"/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</w:pPr>
                              <w:r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  <w:t>Consultation?</w:t>
                              </w:r>
                            </w:p>
                          </w:txbxContent>
                        </wps:txbx>
                        <wps:bodyPr vert="horz" wrap="square" lIns="26673" tIns="26673" rIns="26673" bIns="26673" anchor="ctr" anchorCtr="0" compatLnSpc="0">
                          <a:noAutofit/>
                        </wps:bodyPr>
                      </wps:wsp>
                      <wps:wsp>
                        <wps:cNvPr id="10" name="Freeform: Shape 5"/>
                        <wps:cNvSpPr/>
                        <wps:spPr>
                          <a:xfrm rot="5400013">
                            <a:off x="1975945" y="1834195"/>
                            <a:ext cx="785048" cy="104411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2840"/>
                              <a:gd name="f8" fmla="val 25000"/>
                              <a:gd name="f9" fmla="val 35780"/>
                              <a:gd name="f10" fmla="+- 0 0 -360"/>
                              <a:gd name="f11" fmla="+- 0 0 -270"/>
                              <a:gd name="f12" fmla="+- 0 0 -180"/>
                              <a:gd name="f13" fmla="+- 0 0 -90"/>
                              <a:gd name="f14" fmla="abs f3"/>
                              <a:gd name="f15" fmla="abs f4"/>
                              <a:gd name="f16" fmla="abs f5"/>
                              <a:gd name="f17" fmla="*/ f10 f0 1"/>
                              <a:gd name="f18" fmla="*/ f11 f0 1"/>
                              <a:gd name="f19" fmla="*/ f12 f0 1"/>
                              <a:gd name="f20" fmla="*/ f13 f0 1"/>
                              <a:gd name="f21" fmla="?: f14 f3 1"/>
                              <a:gd name="f22" fmla="?: f15 f4 1"/>
                              <a:gd name="f23" fmla="?: f16 f5 1"/>
                              <a:gd name="f24" fmla="*/ f17 1 f2"/>
                              <a:gd name="f25" fmla="*/ f18 1 f2"/>
                              <a:gd name="f26" fmla="*/ f19 1 f2"/>
                              <a:gd name="f27" fmla="*/ f20 1 f2"/>
                              <a:gd name="f28" fmla="*/ f21 1 21600"/>
                              <a:gd name="f29" fmla="*/ f22 1 21600"/>
                              <a:gd name="f30" fmla="*/ 21600 f21 1"/>
                              <a:gd name="f31" fmla="*/ 21600 f22 1"/>
                              <a:gd name="f32" fmla="+- f24 0 f1"/>
                              <a:gd name="f33" fmla="+- f25 0 f1"/>
                              <a:gd name="f34" fmla="+- f26 0 f1"/>
                              <a:gd name="f35" fmla="+- f27 0 f1"/>
                              <a:gd name="f36" fmla="min f29 f28"/>
                              <a:gd name="f37" fmla="*/ f30 1 f23"/>
                              <a:gd name="f38" fmla="*/ f31 1 f23"/>
                              <a:gd name="f39" fmla="val f37"/>
                              <a:gd name="f40" fmla="val f38"/>
                              <a:gd name="f41" fmla="*/ f6 f36 1"/>
                              <a:gd name="f42" fmla="+- f40 0 f6"/>
                              <a:gd name="f43" fmla="+- f39 0 f6"/>
                              <a:gd name="f44" fmla="*/ f40 f36 1"/>
                              <a:gd name="f45" fmla="*/ f39 f36 1"/>
                              <a:gd name="f46" fmla="min f43 f42"/>
                              <a:gd name="f47" fmla="*/ f46 f9 1"/>
                              <a:gd name="f48" fmla="*/ f46 f8 1"/>
                              <a:gd name="f49" fmla="*/ f46 f7 1"/>
                              <a:gd name="f50" fmla="*/ f47 1 100000"/>
                              <a:gd name="f51" fmla="*/ f48 1 50000"/>
                              <a:gd name="f52" fmla="*/ f48 1 100000"/>
                              <a:gd name="f53" fmla="*/ f49 1 200000"/>
                              <a:gd name="f54" fmla="*/ f49 1 100000"/>
                              <a:gd name="f55" fmla="+- f39 0 f51"/>
                              <a:gd name="f56" fmla="+- f39 0 f52"/>
                              <a:gd name="f57" fmla="+- f40 0 f54"/>
                              <a:gd name="f58" fmla="+- f50 f40 0"/>
                              <a:gd name="f59" fmla="*/ f50 f36 1"/>
                              <a:gd name="f60" fmla="+- f56 0 f53"/>
                              <a:gd name="f61" fmla="+- f56 f53 0"/>
                              <a:gd name="f62" fmla="+- f57 f40 0"/>
                              <a:gd name="f63" fmla="*/ f58 1 2"/>
                              <a:gd name="f64" fmla="*/ f57 f36 1"/>
                              <a:gd name="f65" fmla="*/ f55 f36 1"/>
                              <a:gd name="f66" fmla="*/ f56 f36 1"/>
                              <a:gd name="f67" fmla="*/ f61 1 2"/>
                              <a:gd name="f68" fmla="*/ f62 1 2"/>
                              <a:gd name="f69" fmla="*/ f61 f36 1"/>
                              <a:gd name="f70" fmla="*/ f60 f36 1"/>
                              <a:gd name="f71" fmla="*/ f63 f36 1"/>
                              <a:gd name="f72" fmla="*/ f68 f36 1"/>
                              <a:gd name="f73" fmla="*/ f67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66" y="f41"/>
                              </a:cxn>
                              <a:cxn ang="f33">
                                <a:pos x="f65" y="f59"/>
                              </a:cxn>
                              <a:cxn ang="f33">
                                <a:pos x="f41" y="f72"/>
                              </a:cxn>
                              <a:cxn ang="f34">
                                <a:pos x="f73" y="f44"/>
                              </a:cxn>
                              <a:cxn ang="f35">
                                <a:pos x="f69" y="f71"/>
                              </a:cxn>
                              <a:cxn ang="f35">
                                <a:pos x="f45" y="f59"/>
                              </a:cxn>
                            </a:cxnLst>
                            <a:rect l="f41" t="f64" r="f69" b="f44"/>
                            <a:pathLst>
                              <a:path>
                                <a:moveTo>
                                  <a:pt x="f41" y="f64"/>
                                </a:moveTo>
                                <a:lnTo>
                                  <a:pt x="f70" y="f64"/>
                                </a:lnTo>
                                <a:lnTo>
                                  <a:pt x="f70" y="f59"/>
                                </a:lnTo>
                                <a:lnTo>
                                  <a:pt x="f65" y="f59"/>
                                </a:lnTo>
                                <a:lnTo>
                                  <a:pt x="f66" y="f41"/>
                                </a:lnTo>
                                <a:lnTo>
                                  <a:pt x="f45" y="f59"/>
                                </a:lnTo>
                                <a:lnTo>
                                  <a:pt x="f69" y="f59"/>
                                </a:lnTo>
                                <a:lnTo>
                                  <a:pt x="f69" y="f44"/>
                                </a:lnTo>
                                <a:lnTo>
                                  <a:pt x="f41" y="f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EEDF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1" name="Freeform: Shape 6"/>
                        <wps:cNvSpPr/>
                        <wps:spPr>
                          <a:xfrm>
                            <a:off x="1666932" y="1039133"/>
                            <a:ext cx="1543900" cy="92505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70631"/>
                              <a:gd name="f7" fmla="val 959397"/>
                              <a:gd name="f8" fmla="val 159931"/>
                              <a:gd name="f9" fmla="val 71604"/>
                              <a:gd name="f10" fmla="val 1210700"/>
                              <a:gd name="f11" fmla="val 1299027"/>
                              <a:gd name="f12" fmla="val 799466"/>
                              <a:gd name="f13" fmla="val 887793"/>
                              <a:gd name="f14" fmla="+- 0 0 -90"/>
                              <a:gd name="f15" fmla="*/ f3 1 1370631"/>
                              <a:gd name="f16" fmla="*/ f4 1 959397"/>
                              <a:gd name="f17" fmla="+- f7 0 f5"/>
                              <a:gd name="f18" fmla="+- f6 0 f5"/>
                              <a:gd name="f19" fmla="*/ f14 f0 1"/>
                              <a:gd name="f20" fmla="*/ f18 1 1370631"/>
                              <a:gd name="f21" fmla="*/ f17 1 959397"/>
                              <a:gd name="f22" fmla="*/ 0 f18 1"/>
                              <a:gd name="f23" fmla="*/ 159931 f17 1"/>
                              <a:gd name="f24" fmla="*/ 159931 f18 1"/>
                              <a:gd name="f25" fmla="*/ 0 f17 1"/>
                              <a:gd name="f26" fmla="*/ 1210700 f18 1"/>
                              <a:gd name="f27" fmla="*/ 1370631 f18 1"/>
                              <a:gd name="f28" fmla="*/ 799466 f17 1"/>
                              <a:gd name="f29" fmla="*/ 959397 f17 1"/>
                              <a:gd name="f30" fmla="*/ f19 1 f2"/>
                              <a:gd name="f31" fmla="*/ f22 1 1370631"/>
                              <a:gd name="f32" fmla="*/ f23 1 959397"/>
                              <a:gd name="f33" fmla="*/ f24 1 1370631"/>
                              <a:gd name="f34" fmla="*/ f25 1 959397"/>
                              <a:gd name="f35" fmla="*/ f26 1 1370631"/>
                              <a:gd name="f36" fmla="*/ f27 1 1370631"/>
                              <a:gd name="f37" fmla="*/ f28 1 959397"/>
                              <a:gd name="f38" fmla="*/ f29 1 959397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70631" h="959397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D33B1" w:rsidRDefault="006D79CB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0"/>
                                </w:rPr>
                                <w:t>COVID-19 Policy</w:t>
                              </w:r>
                            </w:p>
                          </w:txbxContent>
                        </wps:txbx>
                        <wps:bodyPr vert="horz" wrap="square" lIns="84938" tIns="84938" rIns="84938" bIns="84938" anchor="ctr" anchorCtr="1" compatLnSpc="0">
                          <a:noAutofit/>
                        </wps:bodyPr>
                      </wps:wsp>
                      <wps:wsp>
                        <wps:cNvPr id="12" name="Freeform: Shape 7"/>
                        <wps:cNvSpPr/>
                        <wps:spPr>
                          <a:xfrm>
                            <a:off x="3310841" y="1122526"/>
                            <a:ext cx="1763146" cy="74766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96866"/>
                              <a:gd name="f7" fmla="val 775427"/>
                              <a:gd name="f8" fmla="+- 0 0 -90"/>
                              <a:gd name="f9" fmla="*/ f3 1 996866"/>
                              <a:gd name="f10" fmla="*/ f4 1 775427"/>
                              <a:gd name="f11" fmla="+- f7 0 f5"/>
                              <a:gd name="f12" fmla="+- f6 0 f5"/>
                              <a:gd name="f13" fmla="*/ f8 f0 1"/>
                              <a:gd name="f14" fmla="*/ f12 1 996866"/>
                              <a:gd name="f15" fmla="*/ f11 1 775427"/>
                              <a:gd name="f16" fmla="*/ 0 f12 1"/>
                              <a:gd name="f17" fmla="*/ 0 f11 1"/>
                              <a:gd name="f18" fmla="*/ 996866 f12 1"/>
                              <a:gd name="f19" fmla="*/ 775427 f11 1"/>
                              <a:gd name="f20" fmla="*/ f13 1 f2"/>
                              <a:gd name="f21" fmla="*/ f16 1 996866"/>
                              <a:gd name="f22" fmla="*/ f17 1 775427"/>
                              <a:gd name="f23" fmla="*/ f18 1 996866"/>
                              <a:gd name="f24" fmla="*/ f19 1 775427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996866" h="77542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33B1" w:rsidRPr="00D522F5" w:rsidRDefault="006D79CB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20" w:line="216" w:lineRule="auto"/>
                                <w:ind w:left="284" w:hanging="284"/>
                                <w:textAlignment w:val="auto"/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</w:rPr>
                              </w:pPr>
                              <w:r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</w:rPr>
                                <w:t>Communicated?</w:t>
                              </w:r>
                            </w:p>
                            <w:p w:rsidR="004D33B1" w:rsidRPr="00D522F5" w:rsidRDefault="006D79CB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20" w:line="216" w:lineRule="auto"/>
                                <w:ind w:left="284" w:hanging="284"/>
                                <w:textAlignment w:val="auto"/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</w:rPr>
                              </w:pPr>
                              <w:r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</w:rPr>
                                <w:t>Regularly reviewed?</w:t>
                              </w:r>
                            </w:p>
                            <w:p w:rsidR="004D33B1" w:rsidRPr="00D522F5" w:rsidRDefault="00D522F5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20" w:line="216" w:lineRule="auto"/>
                                <w:ind w:left="284" w:hanging="284"/>
                                <w:textAlignment w:val="auto"/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</w:rPr>
                              </w:pPr>
                              <w:r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</w:rPr>
                                <w:t>S</w:t>
                              </w:r>
                              <w:r w:rsidR="006D79CB"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</w:rPr>
                                <w:t>igned and dated?</w:t>
                              </w:r>
                            </w:p>
                          </w:txbxContent>
                        </wps:txbx>
                        <wps:bodyPr vert="horz" wrap="square" lIns="45720" tIns="45720" rIns="45720" bIns="45720" anchor="ctr" anchorCtr="0" compatLnSpc="0">
                          <a:noAutofit/>
                        </wps:bodyPr>
                      </wps:wsp>
                      <wps:wsp>
                        <wps:cNvPr id="13" name="Freeform: Shape 8"/>
                        <wps:cNvSpPr/>
                        <wps:spPr>
                          <a:xfrm rot="5400013">
                            <a:off x="3642877" y="2924128"/>
                            <a:ext cx="785048" cy="104411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2840"/>
                              <a:gd name="f8" fmla="val 25000"/>
                              <a:gd name="f9" fmla="val 35780"/>
                              <a:gd name="f10" fmla="+- 0 0 -360"/>
                              <a:gd name="f11" fmla="+- 0 0 -270"/>
                              <a:gd name="f12" fmla="+- 0 0 -180"/>
                              <a:gd name="f13" fmla="+- 0 0 -90"/>
                              <a:gd name="f14" fmla="abs f3"/>
                              <a:gd name="f15" fmla="abs f4"/>
                              <a:gd name="f16" fmla="abs f5"/>
                              <a:gd name="f17" fmla="*/ f10 f0 1"/>
                              <a:gd name="f18" fmla="*/ f11 f0 1"/>
                              <a:gd name="f19" fmla="*/ f12 f0 1"/>
                              <a:gd name="f20" fmla="*/ f13 f0 1"/>
                              <a:gd name="f21" fmla="?: f14 f3 1"/>
                              <a:gd name="f22" fmla="?: f15 f4 1"/>
                              <a:gd name="f23" fmla="?: f16 f5 1"/>
                              <a:gd name="f24" fmla="*/ f17 1 f2"/>
                              <a:gd name="f25" fmla="*/ f18 1 f2"/>
                              <a:gd name="f26" fmla="*/ f19 1 f2"/>
                              <a:gd name="f27" fmla="*/ f20 1 f2"/>
                              <a:gd name="f28" fmla="*/ f21 1 21600"/>
                              <a:gd name="f29" fmla="*/ f22 1 21600"/>
                              <a:gd name="f30" fmla="*/ 21600 f21 1"/>
                              <a:gd name="f31" fmla="*/ 21600 f22 1"/>
                              <a:gd name="f32" fmla="+- f24 0 f1"/>
                              <a:gd name="f33" fmla="+- f25 0 f1"/>
                              <a:gd name="f34" fmla="+- f26 0 f1"/>
                              <a:gd name="f35" fmla="+- f27 0 f1"/>
                              <a:gd name="f36" fmla="min f29 f28"/>
                              <a:gd name="f37" fmla="*/ f30 1 f23"/>
                              <a:gd name="f38" fmla="*/ f31 1 f23"/>
                              <a:gd name="f39" fmla="val f37"/>
                              <a:gd name="f40" fmla="val f38"/>
                              <a:gd name="f41" fmla="*/ f6 f36 1"/>
                              <a:gd name="f42" fmla="+- f40 0 f6"/>
                              <a:gd name="f43" fmla="+- f39 0 f6"/>
                              <a:gd name="f44" fmla="*/ f40 f36 1"/>
                              <a:gd name="f45" fmla="*/ f39 f36 1"/>
                              <a:gd name="f46" fmla="min f43 f42"/>
                              <a:gd name="f47" fmla="*/ f46 f9 1"/>
                              <a:gd name="f48" fmla="*/ f46 f8 1"/>
                              <a:gd name="f49" fmla="*/ f46 f7 1"/>
                              <a:gd name="f50" fmla="*/ f47 1 100000"/>
                              <a:gd name="f51" fmla="*/ f48 1 50000"/>
                              <a:gd name="f52" fmla="*/ f48 1 100000"/>
                              <a:gd name="f53" fmla="*/ f49 1 200000"/>
                              <a:gd name="f54" fmla="*/ f49 1 100000"/>
                              <a:gd name="f55" fmla="+- f39 0 f51"/>
                              <a:gd name="f56" fmla="+- f39 0 f52"/>
                              <a:gd name="f57" fmla="+- f40 0 f54"/>
                              <a:gd name="f58" fmla="+- f50 f40 0"/>
                              <a:gd name="f59" fmla="*/ f50 f36 1"/>
                              <a:gd name="f60" fmla="+- f56 0 f53"/>
                              <a:gd name="f61" fmla="+- f56 f53 0"/>
                              <a:gd name="f62" fmla="+- f57 f40 0"/>
                              <a:gd name="f63" fmla="*/ f58 1 2"/>
                              <a:gd name="f64" fmla="*/ f57 f36 1"/>
                              <a:gd name="f65" fmla="*/ f55 f36 1"/>
                              <a:gd name="f66" fmla="*/ f56 f36 1"/>
                              <a:gd name="f67" fmla="*/ f61 1 2"/>
                              <a:gd name="f68" fmla="*/ f62 1 2"/>
                              <a:gd name="f69" fmla="*/ f61 f36 1"/>
                              <a:gd name="f70" fmla="*/ f60 f36 1"/>
                              <a:gd name="f71" fmla="*/ f63 f36 1"/>
                              <a:gd name="f72" fmla="*/ f68 f36 1"/>
                              <a:gd name="f73" fmla="*/ f67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66" y="f41"/>
                              </a:cxn>
                              <a:cxn ang="f33">
                                <a:pos x="f65" y="f59"/>
                              </a:cxn>
                              <a:cxn ang="f33">
                                <a:pos x="f41" y="f72"/>
                              </a:cxn>
                              <a:cxn ang="f34">
                                <a:pos x="f73" y="f44"/>
                              </a:cxn>
                              <a:cxn ang="f35">
                                <a:pos x="f69" y="f71"/>
                              </a:cxn>
                              <a:cxn ang="f35">
                                <a:pos x="f45" y="f59"/>
                              </a:cxn>
                            </a:cxnLst>
                            <a:rect l="f41" t="f64" r="f69" b="f44"/>
                            <a:pathLst>
                              <a:path>
                                <a:moveTo>
                                  <a:pt x="f41" y="f64"/>
                                </a:moveTo>
                                <a:lnTo>
                                  <a:pt x="f70" y="f64"/>
                                </a:lnTo>
                                <a:lnTo>
                                  <a:pt x="f70" y="f59"/>
                                </a:lnTo>
                                <a:lnTo>
                                  <a:pt x="f65" y="f59"/>
                                </a:lnTo>
                                <a:lnTo>
                                  <a:pt x="f66" y="f41"/>
                                </a:lnTo>
                                <a:lnTo>
                                  <a:pt x="f45" y="f59"/>
                                </a:lnTo>
                                <a:lnTo>
                                  <a:pt x="f69" y="f59"/>
                                </a:lnTo>
                                <a:lnTo>
                                  <a:pt x="f69" y="f44"/>
                                </a:lnTo>
                                <a:lnTo>
                                  <a:pt x="f41" y="f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F6D8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4" name="Freeform: Shape 9"/>
                        <wps:cNvSpPr/>
                        <wps:spPr>
                          <a:xfrm>
                            <a:off x="3333742" y="2078212"/>
                            <a:ext cx="1543900" cy="99855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70631"/>
                              <a:gd name="f7" fmla="val 959397"/>
                              <a:gd name="f8" fmla="val 159931"/>
                              <a:gd name="f9" fmla="val 71604"/>
                              <a:gd name="f10" fmla="val 1210700"/>
                              <a:gd name="f11" fmla="val 1299027"/>
                              <a:gd name="f12" fmla="val 799466"/>
                              <a:gd name="f13" fmla="val 887793"/>
                              <a:gd name="f14" fmla="+- 0 0 -90"/>
                              <a:gd name="f15" fmla="*/ f3 1 1370631"/>
                              <a:gd name="f16" fmla="*/ f4 1 959397"/>
                              <a:gd name="f17" fmla="+- f7 0 f5"/>
                              <a:gd name="f18" fmla="+- f6 0 f5"/>
                              <a:gd name="f19" fmla="*/ f14 f0 1"/>
                              <a:gd name="f20" fmla="*/ f18 1 1370631"/>
                              <a:gd name="f21" fmla="*/ f17 1 959397"/>
                              <a:gd name="f22" fmla="*/ 0 f18 1"/>
                              <a:gd name="f23" fmla="*/ 159931 f17 1"/>
                              <a:gd name="f24" fmla="*/ 159931 f18 1"/>
                              <a:gd name="f25" fmla="*/ 0 f17 1"/>
                              <a:gd name="f26" fmla="*/ 1210700 f18 1"/>
                              <a:gd name="f27" fmla="*/ 1370631 f18 1"/>
                              <a:gd name="f28" fmla="*/ 799466 f17 1"/>
                              <a:gd name="f29" fmla="*/ 959397 f17 1"/>
                              <a:gd name="f30" fmla="*/ f19 1 f2"/>
                              <a:gd name="f31" fmla="*/ f22 1 1370631"/>
                              <a:gd name="f32" fmla="*/ f23 1 959397"/>
                              <a:gd name="f33" fmla="*/ f24 1 1370631"/>
                              <a:gd name="f34" fmla="*/ f25 1 959397"/>
                              <a:gd name="f35" fmla="*/ f26 1 1370631"/>
                              <a:gd name="f36" fmla="*/ f27 1 1370631"/>
                              <a:gd name="f37" fmla="*/ f28 1 959397"/>
                              <a:gd name="f38" fmla="*/ f29 1 959397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70631" h="959397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D33B1" w:rsidRPr="00D522F5" w:rsidRDefault="006D79CB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8"/>
                                </w:rPr>
                              </w:pPr>
                              <w:r w:rsidRPr="00D522F5"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8"/>
                                </w:rPr>
                                <w:t xml:space="preserve">Daily </w:t>
                              </w:r>
                              <w:r w:rsidRPr="00D522F5"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8"/>
                                </w:rPr>
                                <w:t>management/ cleaning checks undertaken</w:t>
                              </w:r>
                            </w:p>
                          </w:txbxContent>
                        </wps:txbx>
                        <wps:bodyPr vert="horz" wrap="square" lIns="84938" tIns="84938" rIns="84938" bIns="84938" anchor="ctr" anchorCtr="1" compatLnSpc="0">
                          <a:noAutofit/>
                        </wps:bodyPr>
                      </wps:wsp>
                      <wps:wsp>
                        <wps:cNvPr id="15" name="Rectangle 10"/>
                        <wps:cNvSpPr/>
                        <wps:spPr>
                          <a:xfrm>
                            <a:off x="4877757" y="2166497"/>
                            <a:ext cx="1122883" cy="7476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6" name="Freeform: Shape 11"/>
                        <wps:cNvSpPr/>
                        <wps:spPr>
                          <a:xfrm rot="5400013">
                            <a:off x="5309793" y="3912461"/>
                            <a:ext cx="785048" cy="104411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ss"/>
                              <a:gd name="f6" fmla="val 0"/>
                              <a:gd name="f7" fmla="val 32840"/>
                              <a:gd name="f8" fmla="val 25000"/>
                              <a:gd name="f9" fmla="val 35780"/>
                              <a:gd name="f10" fmla="+- 0 0 -360"/>
                              <a:gd name="f11" fmla="+- 0 0 -270"/>
                              <a:gd name="f12" fmla="+- 0 0 -180"/>
                              <a:gd name="f13" fmla="+- 0 0 -90"/>
                              <a:gd name="f14" fmla="abs f3"/>
                              <a:gd name="f15" fmla="abs f4"/>
                              <a:gd name="f16" fmla="abs f5"/>
                              <a:gd name="f17" fmla="*/ f10 f0 1"/>
                              <a:gd name="f18" fmla="*/ f11 f0 1"/>
                              <a:gd name="f19" fmla="*/ f12 f0 1"/>
                              <a:gd name="f20" fmla="*/ f13 f0 1"/>
                              <a:gd name="f21" fmla="?: f14 f3 1"/>
                              <a:gd name="f22" fmla="?: f15 f4 1"/>
                              <a:gd name="f23" fmla="?: f16 f5 1"/>
                              <a:gd name="f24" fmla="*/ f17 1 f2"/>
                              <a:gd name="f25" fmla="*/ f18 1 f2"/>
                              <a:gd name="f26" fmla="*/ f19 1 f2"/>
                              <a:gd name="f27" fmla="*/ f20 1 f2"/>
                              <a:gd name="f28" fmla="*/ f21 1 21600"/>
                              <a:gd name="f29" fmla="*/ f22 1 21600"/>
                              <a:gd name="f30" fmla="*/ 21600 f21 1"/>
                              <a:gd name="f31" fmla="*/ 21600 f22 1"/>
                              <a:gd name="f32" fmla="+- f24 0 f1"/>
                              <a:gd name="f33" fmla="+- f25 0 f1"/>
                              <a:gd name="f34" fmla="+- f26 0 f1"/>
                              <a:gd name="f35" fmla="+- f27 0 f1"/>
                              <a:gd name="f36" fmla="min f29 f28"/>
                              <a:gd name="f37" fmla="*/ f30 1 f23"/>
                              <a:gd name="f38" fmla="*/ f31 1 f23"/>
                              <a:gd name="f39" fmla="val f37"/>
                              <a:gd name="f40" fmla="val f38"/>
                              <a:gd name="f41" fmla="*/ f6 f36 1"/>
                              <a:gd name="f42" fmla="+- f40 0 f6"/>
                              <a:gd name="f43" fmla="+- f39 0 f6"/>
                              <a:gd name="f44" fmla="*/ f40 f36 1"/>
                              <a:gd name="f45" fmla="*/ f39 f36 1"/>
                              <a:gd name="f46" fmla="min f43 f42"/>
                              <a:gd name="f47" fmla="*/ f46 f9 1"/>
                              <a:gd name="f48" fmla="*/ f46 f8 1"/>
                              <a:gd name="f49" fmla="*/ f46 f7 1"/>
                              <a:gd name="f50" fmla="*/ f47 1 100000"/>
                              <a:gd name="f51" fmla="*/ f48 1 50000"/>
                              <a:gd name="f52" fmla="*/ f48 1 100000"/>
                              <a:gd name="f53" fmla="*/ f49 1 200000"/>
                              <a:gd name="f54" fmla="*/ f49 1 100000"/>
                              <a:gd name="f55" fmla="+- f39 0 f51"/>
                              <a:gd name="f56" fmla="+- f39 0 f52"/>
                              <a:gd name="f57" fmla="+- f40 0 f54"/>
                              <a:gd name="f58" fmla="+- f50 f40 0"/>
                              <a:gd name="f59" fmla="*/ f50 f36 1"/>
                              <a:gd name="f60" fmla="+- f56 0 f53"/>
                              <a:gd name="f61" fmla="+- f56 f53 0"/>
                              <a:gd name="f62" fmla="+- f57 f40 0"/>
                              <a:gd name="f63" fmla="*/ f58 1 2"/>
                              <a:gd name="f64" fmla="*/ f57 f36 1"/>
                              <a:gd name="f65" fmla="*/ f55 f36 1"/>
                              <a:gd name="f66" fmla="*/ f56 f36 1"/>
                              <a:gd name="f67" fmla="*/ f61 1 2"/>
                              <a:gd name="f68" fmla="*/ f62 1 2"/>
                              <a:gd name="f69" fmla="*/ f61 f36 1"/>
                              <a:gd name="f70" fmla="*/ f60 f36 1"/>
                              <a:gd name="f71" fmla="*/ f63 f36 1"/>
                              <a:gd name="f72" fmla="*/ f68 f36 1"/>
                              <a:gd name="f73" fmla="*/ f67 f3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32">
                                <a:pos x="f66" y="f41"/>
                              </a:cxn>
                              <a:cxn ang="f33">
                                <a:pos x="f65" y="f59"/>
                              </a:cxn>
                              <a:cxn ang="f33">
                                <a:pos x="f41" y="f72"/>
                              </a:cxn>
                              <a:cxn ang="f34">
                                <a:pos x="f73" y="f44"/>
                              </a:cxn>
                              <a:cxn ang="f35">
                                <a:pos x="f69" y="f71"/>
                              </a:cxn>
                              <a:cxn ang="f35">
                                <a:pos x="f45" y="f59"/>
                              </a:cxn>
                            </a:cxnLst>
                            <a:rect l="f41" t="f64" r="f69" b="f44"/>
                            <a:pathLst>
                              <a:path>
                                <a:moveTo>
                                  <a:pt x="f41" y="f64"/>
                                </a:moveTo>
                                <a:lnTo>
                                  <a:pt x="f70" y="f64"/>
                                </a:lnTo>
                                <a:lnTo>
                                  <a:pt x="f70" y="f59"/>
                                </a:lnTo>
                                <a:lnTo>
                                  <a:pt x="f65" y="f59"/>
                                </a:lnTo>
                                <a:lnTo>
                                  <a:pt x="f66" y="f41"/>
                                </a:lnTo>
                                <a:lnTo>
                                  <a:pt x="f45" y="f59"/>
                                </a:lnTo>
                                <a:lnTo>
                                  <a:pt x="f69" y="f59"/>
                                </a:lnTo>
                                <a:lnTo>
                                  <a:pt x="f69" y="f44"/>
                                </a:lnTo>
                                <a:lnTo>
                                  <a:pt x="f41" y="f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CE8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7" name="Freeform: Shape 12"/>
                        <wps:cNvSpPr/>
                        <wps:spPr>
                          <a:xfrm>
                            <a:off x="5000618" y="3117318"/>
                            <a:ext cx="1543900" cy="95005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70631"/>
                              <a:gd name="f7" fmla="val 959397"/>
                              <a:gd name="f8" fmla="val 159931"/>
                              <a:gd name="f9" fmla="val 71604"/>
                              <a:gd name="f10" fmla="val 1210700"/>
                              <a:gd name="f11" fmla="val 1299027"/>
                              <a:gd name="f12" fmla="val 799466"/>
                              <a:gd name="f13" fmla="val 887793"/>
                              <a:gd name="f14" fmla="+- 0 0 -90"/>
                              <a:gd name="f15" fmla="*/ f3 1 1370631"/>
                              <a:gd name="f16" fmla="*/ f4 1 959397"/>
                              <a:gd name="f17" fmla="+- f7 0 f5"/>
                              <a:gd name="f18" fmla="+- f6 0 f5"/>
                              <a:gd name="f19" fmla="*/ f14 f0 1"/>
                              <a:gd name="f20" fmla="*/ f18 1 1370631"/>
                              <a:gd name="f21" fmla="*/ f17 1 959397"/>
                              <a:gd name="f22" fmla="*/ 0 f18 1"/>
                              <a:gd name="f23" fmla="*/ 159931 f17 1"/>
                              <a:gd name="f24" fmla="*/ 159931 f18 1"/>
                              <a:gd name="f25" fmla="*/ 0 f17 1"/>
                              <a:gd name="f26" fmla="*/ 1210700 f18 1"/>
                              <a:gd name="f27" fmla="*/ 1370631 f18 1"/>
                              <a:gd name="f28" fmla="*/ 799466 f17 1"/>
                              <a:gd name="f29" fmla="*/ 959397 f17 1"/>
                              <a:gd name="f30" fmla="*/ f19 1 f2"/>
                              <a:gd name="f31" fmla="*/ f22 1 1370631"/>
                              <a:gd name="f32" fmla="*/ f23 1 959397"/>
                              <a:gd name="f33" fmla="*/ f24 1 1370631"/>
                              <a:gd name="f34" fmla="*/ f25 1 959397"/>
                              <a:gd name="f35" fmla="*/ f26 1 1370631"/>
                              <a:gd name="f36" fmla="*/ f27 1 1370631"/>
                              <a:gd name="f37" fmla="*/ f28 1 959397"/>
                              <a:gd name="f38" fmla="*/ f29 1 959397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70631" h="959397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D33B1" w:rsidRPr="00D522F5" w:rsidRDefault="006D79CB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8"/>
                                </w:rPr>
                              </w:pPr>
                              <w:r w:rsidRPr="00D522F5"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8"/>
                                </w:rPr>
                                <w:t>SLT and staff COVID-19 awareness training</w:t>
                              </w:r>
                            </w:p>
                          </w:txbxContent>
                        </wps:txbx>
                        <wps:bodyPr vert="horz" wrap="square" lIns="84938" tIns="84938" rIns="84938" bIns="84938" anchor="ctr" anchorCtr="1" compatLnSpc="0">
                          <a:noAutofit/>
                        </wps:bodyPr>
                      </wps:wsp>
                      <wps:wsp>
                        <wps:cNvPr id="18" name="Rectangle 13"/>
                        <wps:cNvSpPr/>
                        <wps:spPr>
                          <a:xfrm>
                            <a:off x="6544680" y="3205630"/>
                            <a:ext cx="1122883" cy="747668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19" name="Freeform: Shape 14"/>
                        <wps:cNvSpPr/>
                        <wps:spPr>
                          <a:xfrm>
                            <a:off x="6667713" y="4156542"/>
                            <a:ext cx="1543900" cy="92505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70631"/>
                              <a:gd name="f7" fmla="val 959397"/>
                              <a:gd name="f8" fmla="val 159931"/>
                              <a:gd name="f9" fmla="val 71604"/>
                              <a:gd name="f10" fmla="val 1210700"/>
                              <a:gd name="f11" fmla="val 1299027"/>
                              <a:gd name="f12" fmla="val 799466"/>
                              <a:gd name="f13" fmla="val 887793"/>
                              <a:gd name="f14" fmla="+- 0 0 -90"/>
                              <a:gd name="f15" fmla="*/ f3 1 1370631"/>
                              <a:gd name="f16" fmla="*/ f4 1 959397"/>
                              <a:gd name="f17" fmla="+- f7 0 f5"/>
                              <a:gd name="f18" fmla="+- f6 0 f5"/>
                              <a:gd name="f19" fmla="*/ f14 f0 1"/>
                              <a:gd name="f20" fmla="*/ f18 1 1370631"/>
                              <a:gd name="f21" fmla="*/ f17 1 959397"/>
                              <a:gd name="f22" fmla="*/ 0 f18 1"/>
                              <a:gd name="f23" fmla="*/ 159931 f17 1"/>
                              <a:gd name="f24" fmla="*/ 159931 f18 1"/>
                              <a:gd name="f25" fmla="*/ 0 f17 1"/>
                              <a:gd name="f26" fmla="*/ 1210700 f18 1"/>
                              <a:gd name="f27" fmla="*/ 1370631 f18 1"/>
                              <a:gd name="f28" fmla="*/ 799466 f17 1"/>
                              <a:gd name="f29" fmla="*/ 959397 f17 1"/>
                              <a:gd name="f30" fmla="*/ f19 1 f2"/>
                              <a:gd name="f31" fmla="*/ f22 1 1370631"/>
                              <a:gd name="f32" fmla="*/ f23 1 959397"/>
                              <a:gd name="f33" fmla="*/ f24 1 1370631"/>
                              <a:gd name="f34" fmla="*/ f25 1 959397"/>
                              <a:gd name="f35" fmla="*/ f26 1 1370631"/>
                              <a:gd name="f36" fmla="*/ f27 1 1370631"/>
                              <a:gd name="f37" fmla="*/ f28 1 959397"/>
                              <a:gd name="f38" fmla="*/ f29 1 959397"/>
                              <a:gd name="f39" fmla="*/ f5 1 f20"/>
                              <a:gd name="f40" fmla="*/ f6 1 f20"/>
                              <a:gd name="f41" fmla="*/ f5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0"/>
                              <a:gd name="f49" fmla="*/ f36 1 f20"/>
                              <a:gd name="f50" fmla="*/ f37 1 f21"/>
                              <a:gd name="f51" fmla="*/ f38 1 f21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5 1"/>
                              <a:gd name="f61" fmla="*/ f49 f15 1"/>
                              <a:gd name="f62" fmla="*/ f50 f16 1"/>
                              <a:gd name="f63" fmla="*/ f51 f1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60" y="f59"/>
                              </a:cxn>
                              <a:cxn ang="f43">
                                <a:pos x="f61" y="f57"/>
                              </a:cxn>
                              <a:cxn ang="f43">
                                <a:pos x="f61" y="f62"/>
                              </a:cxn>
                              <a:cxn ang="f43">
                                <a:pos x="f60" y="f63"/>
                              </a:cxn>
                              <a:cxn ang="f43">
                                <a:pos x="f58" y="f63"/>
                              </a:cxn>
                              <a:cxn ang="f43">
                                <a:pos x="f56" y="f62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370631" h="959397">
                                <a:moveTo>
                                  <a:pt x="f5" y="f8"/>
                                </a:moveTo>
                                <a:cubicBezTo>
                                  <a:pt x="f5" y="f9"/>
                                  <a:pt x="f9" y="f5"/>
                                  <a:pt x="f8" y="f5"/>
                                </a:cubicBezTo>
                                <a:lnTo>
                                  <a:pt x="f10" y="f5"/>
                                </a:lnTo>
                                <a:cubicBezTo>
                                  <a:pt x="f11" y="f5"/>
                                  <a:pt x="f6" y="f9"/>
                                  <a:pt x="f6" y="f8"/>
                                </a:cubicBezTo>
                                <a:lnTo>
                                  <a:pt x="f6" y="f12"/>
                                </a:lnTo>
                                <a:cubicBezTo>
                                  <a:pt x="f6" y="f13"/>
                                  <a:pt x="f11" y="f7"/>
                                  <a:pt x="f10" y="f7"/>
                                </a:cubicBezTo>
                                <a:lnTo>
                                  <a:pt x="f8" y="f7"/>
                                </a:lnTo>
                                <a:cubicBezTo>
                                  <a:pt x="f9" y="f7"/>
                                  <a:pt x="f5" y="f13"/>
                                  <a:pt x="f5" y="f12"/>
                                </a:cubicBezTo>
                                <a:lnTo>
                                  <a:pt x="f5" y="f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AD47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4D33B1" w:rsidRPr="00D522F5" w:rsidRDefault="006D79CB">
                              <w:pPr>
                                <w:spacing w:after="80" w:line="216" w:lineRule="auto"/>
                                <w:jc w:val="center"/>
                                <w:textAlignment w:val="auto"/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8"/>
                                </w:rPr>
                              </w:pPr>
                              <w:r w:rsidRPr="00D522F5"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8"/>
                                </w:rPr>
                                <w:t>COVID</w:t>
                              </w:r>
                              <w:r w:rsidR="00D522F5" w:rsidRPr="00D522F5"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D522F5"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8"/>
                                </w:rPr>
                                <w:t xml:space="preserve">19 </w:t>
                              </w:r>
                              <w:r w:rsidR="00D522F5" w:rsidRPr="00D522F5"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8"/>
                                </w:rPr>
                                <w:t>c</w:t>
                              </w:r>
                              <w:r w:rsidRPr="00D522F5">
                                <w:rPr>
                                  <w:rFonts w:cs="Calibri"/>
                                  <w:b/>
                                  <w:color w:val="FFFFFF"/>
                                  <w:kern w:val="3"/>
                                  <w:sz w:val="28"/>
                                  <w:szCs w:val="28"/>
                                </w:rPr>
                                <w:t>ommunication to staff and parents</w:t>
                              </w:r>
                            </w:p>
                          </w:txbxContent>
                        </wps:txbx>
                        <wps:bodyPr vert="horz" wrap="square" lIns="84938" tIns="84938" rIns="84938" bIns="84938" anchor="ctr" anchorCtr="1" compatLnSpc="0">
                          <a:noAutofit/>
                        </wps:bodyPr>
                      </wps:wsp>
                      <wps:wsp>
                        <wps:cNvPr id="20" name="Freeform: Shape 15"/>
                        <wps:cNvSpPr/>
                        <wps:spPr>
                          <a:xfrm>
                            <a:off x="8278291" y="4244498"/>
                            <a:ext cx="1175278" cy="747668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96866"/>
                              <a:gd name="f7" fmla="val 775427"/>
                              <a:gd name="f8" fmla="+- 0 0 -90"/>
                              <a:gd name="f9" fmla="*/ f3 1 996866"/>
                              <a:gd name="f10" fmla="*/ f4 1 775427"/>
                              <a:gd name="f11" fmla="+- f7 0 f5"/>
                              <a:gd name="f12" fmla="+- f6 0 f5"/>
                              <a:gd name="f13" fmla="*/ f8 f0 1"/>
                              <a:gd name="f14" fmla="*/ f12 1 996866"/>
                              <a:gd name="f15" fmla="*/ f11 1 775427"/>
                              <a:gd name="f16" fmla="*/ 0 f12 1"/>
                              <a:gd name="f17" fmla="*/ 0 f11 1"/>
                              <a:gd name="f18" fmla="*/ 996866 f12 1"/>
                              <a:gd name="f19" fmla="*/ 775427 f11 1"/>
                              <a:gd name="f20" fmla="*/ f13 1 f2"/>
                              <a:gd name="f21" fmla="*/ f16 1 996866"/>
                              <a:gd name="f22" fmla="*/ f17 1 775427"/>
                              <a:gd name="f23" fmla="*/ f18 1 996866"/>
                              <a:gd name="f24" fmla="*/ f19 1 775427"/>
                              <a:gd name="f25" fmla="*/ f5 1 f14"/>
                              <a:gd name="f26" fmla="*/ f6 1 f14"/>
                              <a:gd name="f27" fmla="*/ f5 1 f15"/>
                              <a:gd name="f28" fmla="*/ f7 1 f15"/>
                              <a:gd name="f29" fmla="+- f20 0 f1"/>
                              <a:gd name="f30" fmla="*/ f21 1 f14"/>
                              <a:gd name="f31" fmla="*/ f22 1 f15"/>
                              <a:gd name="f32" fmla="*/ f23 1 f14"/>
                              <a:gd name="f33" fmla="*/ f24 1 f15"/>
                              <a:gd name="f34" fmla="*/ f25 f9 1"/>
                              <a:gd name="f35" fmla="*/ f26 f9 1"/>
                              <a:gd name="f36" fmla="*/ f28 f10 1"/>
                              <a:gd name="f37" fmla="*/ f27 f10 1"/>
                              <a:gd name="f38" fmla="*/ f30 f9 1"/>
                              <a:gd name="f39" fmla="*/ f31 f10 1"/>
                              <a:gd name="f40" fmla="*/ f32 f9 1"/>
                              <a:gd name="f41" fmla="*/ f33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9">
                                <a:pos x="f38" y="f39"/>
                              </a:cxn>
                              <a:cxn ang="f29">
                                <a:pos x="f40" y="f39"/>
                              </a:cxn>
                              <a:cxn ang="f29">
                                <a:pos x="f40" y="f41"/>
                              </a:cxn>
                              <a:cxn ang="f29">
                                <a:pos x="f38" y="f41"/>
                              </a:cxn>
                              <a:cxn ang="f29">
                                <a:pos x="f38" y="f39"/>
                              </a:cxn>
                            </a:cxnLst>
                            <a:rect l="f34" t="f37" r="f35" b="f36"/>
                            <a:pathLst>
                              <a:path w="996866" h="775427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4D33B1" w:rsidRPr="00D522F5" w:rsidRDefault="006D79CB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20" w:line="216" w:lineRule="auto"/>
                                <w:ind w:left="284" w:hanging="284"/>
                                <w:textAlignment w:val="auto"/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</w:pPr>
                              <w:r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  <w:t>Recorded?</w:t>
                              </w:r>
                            </w:p>
                            <w:p w:rsidR="004D33B1" w:rsidRPr="00D522F5" w:rsidRDefault="006D79CB">
                              <w:pPr>
                                <w:numPr>
                                  <w:ilvl w:val="1"/>
                                  <w:numId w:val="1"/>
                                </w:numPr>
                                <w:spacing w:after="20" w:line="216" w:lineRule="auto"/>
                                <w:ind w:left="284" w:hanging="284"/>
                                <w:textAlignment w:val="auto"/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</w:pPr>
                              <w:r w:rsidRPr="00D522F5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13"/>
                                </w:rPr>
                                <w:t>Updated regularly as appropriate?</w:t>
                              </w:r>
                            </w:p>
                          </w:txbxContent>
                        </wps:txbx>
                        <wps:bodyPr vert="horz" wrap="square" lIns="34290" tIns="34290" rIns="34290" bIns="34290" anchor="ctr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iagram 1" o:spid="_x0000_s1029" style="width:744.4pt;height:402.85pt;mso-position-horizontal-relative:char;mso-position-vertical-relative:line" coordorigin=",-347" coordsize="94535,51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">
                <v:shape id="Freeform: Shape 2" o:spid="_x0000_s1030" style="position:absolute;left:3089;top:7950;width:7851;height:10442;rotation:5898254fd;visibility:visible;mso-wrap-style:square;v-text-anchor:top" coordsize="785048,104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" path="m,786306r459881,l459881,280890r-67357,l588786,,785048,280890r-67357,l717691,1044116,,1044116,,786306xe" fillcolor="#c0c9e4" strokecolor="white" strokeweight=".35281mm">
                  <v:stroke joinstyle="miter"/>
                  <v:path arrowok="t" o:connecttype="custom" o:connectlocs="392524,0;785048,522058;392524,1044116;0,522058;588786,0;392524,280890;0,915211;358845,1044116;717691,662503;785048,280890" o:connectangles="270,0,90,180,270,180,180,90,0,0" textboxrect="0,786306,717691,1044116"/>
                </v:shape>
                <v:shape id="Freeform: Shape 3" o:spid="_x0000_s1031" style="position:absolute;width:15439;height:9250;visibility:visible;mso-wrap-style:square;v-text-anchor:middle-center" coordsize="1370631,959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" adj="-11796480,,5400" path="m,159931c,71604,71604,,159931,l1210700,v88327,,159931,71604,159931,159931l1370631,799466v,88327,-71604,159931,-159931,159931l159931,959397c71604,959397,,887793,,799466l,159931xe" fillcolor="#ed7d31" strokecolor="white" strokeweight=".35281mm">
                  <v:stroke joinstyle="miter"/>
                  <v:formulas/>
                  <v:path arrowok="t" o:connecttype="custom" o:connectlocs="771950,0;1543900,462526;771950,925052;0,462526;0,154206;180149,0;1363751,0;1543900,154206;1543900,770846;1363751,925052;180149,925052;0,770846;0,154206" o:connectangles="270,0,90,180,0,0,0,0,0,0,0,0,0" textboxrect="0,0,1370631,959397"/>
                  <v:textbox inset="2.35939mm,2.35939mm,2.35939mm,2.35939mm">
                    <w:txbxContent>
                      <w:p w:rsidR="004D33B1" w:rsidRDefault="006D79CB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0"/>
                          </w:rPr>
                          <w:t>COVID-19 Risk Assessment</w:t>
                        </w:r>
                      </w:p>
                    </w:txbxContent>
                  </v:textbox>
                </v:shape>
                <v:shape id="Freeform: Shape 4" o:spid="_x0000_s1032" style="position:absolute;left:16441;top:-347;width:25690;height:9815;visibility:visible;mso-wrap-style:square;v-text-anchor:middle" coordsize="2427928,775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" adj="-11796480,,5400" path="m,l2427928,r,775427l,775427,,xe" filled="f" stroked="f">
                  <v:stroke joinstyle="miter"/>
                  <v:formulas/>
                  <v:path arrowok="t" o:connecttype="custom" o:connectlocs="1284535,0;2569070,490772;1284535,981544;0,490772;0,0;2569070,0;2569070,981544;0,981544;0,0" o:connectangles="270,0,90,180,0,0,0,0,0" textboxrect="0,0,2427928,775427"/>
                  <v:textbox inset=".74092mm,.74092mm,.74092mm,.74092mm">
                    <w:txbxContent>
                      <w:p w:rsidR="004D33B1" w:rsidRPr="00D522F5" w:rsidRDefault="006D79CB">
                        <w:pPr>
                          <w:numPr>
                            <w:ilvl w:val="1"/>
                            <w:numId w:val="1"/>
                          </w:numPr>
                          <w:spacing w:after="20" w:line="216" w:lineRule="auto"/>
                          <w:ind w:left="284" w:hanging="284"/>
                          <w:textAlignment w:val="auto"/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</w:pPr>
                        <w:r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  <w:t>Two to three others involved?</w:t>
                        </w:r>
                      </w:p>
                      <w:p w:rsidR="004D33B1" w:rsidRPr="00D522F5" w:rsidRDefault="006D79CB">
                        <w:pPr>
                          <w:numPr>
                            <w:ilvl w:val="1"/>
                            <w:numId w:val="1"/>
                          </w:numPr>
                          <w:spacing w:after="20" w:line="216" w:lineRule="auto"/>
                          <w:ind w:left="284" w:hanging="284"/>
                          <w:textAlignment w:val="auto"/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</w:pPr>
                        <w:r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  <w:t>Follows the latest guidance?</w:t>
                        </w:r>
                      </w:p>
                      <w:p w:rsidR="004D33B1" w:rsidRPr="00D522F5" w:rsidRDefault="006D79CB">
                        <w:pPr>
                          <w:numPr>
                            <w:ilvl w:val="1"/>
                            <w:numId w:val="1"/>
                          </w:numPr>
                          <w:spacing w:after="20" w:line="216" w:lineRule="auto"/>
                          <w:ind w:left="284" w:hanging="284"/>
                          <w:textAlignment w:val="auto"/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</w:pPr>
                        <w:r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  <w:t>Regularly reviewed?</w:t>
                        </w:r>
                      </w:p>
                      <w:p w:rsidR="004D33B1" w:rsidRPr="00D522F5" w:rsidRDefault="006D79CB">
                        <w:pPr>
                          <w:numPr>
                            <w:ilvl w:val="1"/>
                            <w:numId w:val="1"/>
                          </w:numPr>
                          <w:spacing w:after="20" w:line="216" w:lineRule="auto"/>
                          <w:ind w:left="284" w:hanging="284"/>
                          <w:textAlignment w:val="auto"/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</w:pPr>
                        <w:r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  <w:t>Unions/staff consultation</w:t>
                        </w:r>
                        <w:r w:rsidR="00D522F5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  <w:t>?</w:t>
                        </w:r>
                      </w:p>
                      <w:p w:rsidR="004D33B1" w:rsidRPr="00D522F5" w:rsidRDefault="006D79CB">
                        <w:pPr>
                          <w:numPr>
                            <w:ilvl w:val="1"/>
                            <w:numId w:val="1"/>
                          </w:numPr>
                          <w:spacing w:after="20" w:line="216" w:lineRule="auto"/>
                          <w:ind w:left="284" w:hanging="284"/>
                          <w:textAlignment w:val="auto"/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</w:pPr>
                        <w:r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  <w:t>On your website?</w:t>
                        </w:r>
                      </w:p>
                      <w:p w:rsidR="004D33B1" w:rsidRPr="00D522F5" w:rsidRDefault="006D79CB">
                        <w:pPr>
                          <w:numPr>
                            <w:ilvl w:val="1"/>
                            <w:numId w:val="1"/>
                          </w:numPr>
                          <w:spacing w:after="20" w:line="216" w:lineRule="auto"/>
                          <w:ind w:left="284" w:hanging="284"/>
                          <w:textAlignment w:val="auto"/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</w:pPr>
                        <w:r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  <w:t>Consultation?</w:t>
                        </w:r>
                      </w:p>
                    </w:txbxContent>
                  </v:textbox>
                </v:shape>
                <v:shape id="Freeform: Shape 5" o:spid="_x0000_s1033" style="position:absolute;left:19760;top:18341;width:7850;height:10441;rotation:5898254fd;visibility:visible;mso-wrap-style:square;v-text-anchor:top" coordsize="785048,104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" path="m,786306r459881,l459881,280890r-67357,l588786,,785048,280890r-67357,l717691,1044116,,1044116,,786306xe" fillcolor="#cbeedf" strokecolor="white" strokeweight=".35281mm">
                  <v:stroke joinstyle="miter"/>
                  <v:path arrowok="t" o:connecttype="custom" o:connectlocs="392524,0;785048,522058;392524,1044116;0,522058;588786,0;392524,280890;0,915211;358845,1044116;717691,662503;785048,280890" o:connectangles="270,0,90,180,270,180,180,90,0,0" textboxrect="0,786306,717691,1044116"/>
                </v:shape>
                <v:shape id="Freeform: Shape 6" o:spid="_x0000_s1034" style="position:absolute;left:16669;top:10391;width:15439;height:9250;visibility:visible;mso-wrap-style:square;v-text-anchor:middle-center" coordsize="1370631,959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" adj="-11796480,,5400" path="m,159931c,71604,71604,,159931,l1210700,v88327,,159931,71604,159931,159931l1370631,799466v,88327,-71604,159931,-159931,159931l159931,959397c71604,959397,,887793,,799466l,159931xe" fillcolor="#a5a5a5" strokecolor="white" strokeweight=".35281mm">
                  <v:stroke joinstyle="miter"/>
                  <v:formulas/>
                  <v:path arrowok="t" o:connecttype="custom" o:connectlocs="771950,0;1543900,462526;771950,925052;0,462526;0,154206;180149,0;1363751,0;1543900,154206;1543900,770846;1363751,925052;180149,925052;0,770846;0,154206" o:connectangles="270,0,90,180,0,0,0,0,0,0,0,0,0" textboxrect="0,0,1370631,959397"/>
                  <v:textbox inset="2.35939mm,2.35939mm,2.35939mm,2.35939mm">
                    <w:txbxContent>
                      <w:p w:rsidR="004D33B1" w:rsidRDefault="006D79CB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0"/>
                          </w:rPr>
                          <w:t>COVID-19 Policy</w:t>
                        </w:r>
                      </w:p>
                    </w:txbxContent>
                  </v:textbox>
                </v:shape>
                <v:shape id="Freeform: Shape 7" o:spid="_x0000_s1035" style="position:absolute;left:33108;top:11225;width:17631;height:7476;visibility:visible;mso-wrap-style:square;v-text-anchor:middle" coordsize="996866,775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" adj="-11796480,,5400" path="m,l996866,r,775427l,775427,,xe" filled="f" stroked="f">
                  <v:stroke joinstyle="miter"/>
                  <v:formulas/>
                  <v:path arrowok="t" o:connecttype="custom" o:connectlocs="881573,0;1763146,373834;881573,747668;0,373834;0,0;1763146,0;1763146,747668;0,747668;0,0" o:connectangles="270,0,90,180,0,0,0,0,0" textboxrect="0,0,996866,775427"/>
                  <v:textbox inset="3.6pt,,3.6pt">
                    <w:txbxContent>
                      <w:p w:rsidR="004D33B1" w:rsidRPr="00D522F5" w:rsidRDefault="006D79CB">
                        <w:pPr>
                          <w:numPr>
                            <w:ilvl w:val="1"/>
                            <w:numId w:val="1"/>
                          </w:numPr>
                          <w:spacing w:after="20" w:line="216" w:lineRule="auto"/>
                          <w:ind w:left="284" w:hanging="284"/>
                          <w:textAlignment w:val="auto"/>
                          <w:rPr>
                            <w:rFonts w:cs="Calibri"/>
                            <w:color w:val="000000"/>
                            <w:kern w:val="3"/>
                            <w:sz w:val="20"/>
                          </w:rPr>
                        </w:pPr>
                        <w:r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</w:rPr>
                          <w:t>Communicated?</w:t>
                        </w:r>
                      </w:p>
                      <w:p w:rsidR="004D33B1" w:rsidRPr="00D522F5" w:rsidRDefault="006D79CB">
                        <w:pPr>
                          <w:numPr>
                            <w:ilvl w:val="1"/>
                            <w:numId w:val="1"/>
                          </w:numPr>
                          <w:spacing w:after="20" w:line="216" w:lineRule="auto"/>
                          <w:ind w:left="284" w:hanging="284"/>
                          <w:textAlignment w:val="auto"/>
                          <w:rPr>
                            <w:rFonts w:cs="Calibri"/>
                            <w:color w:val="000000"/>
                            <w:kern w:val="3"/>
                            <w:sz w:val="20"/>
                          </w:rPr>
                        </w:pPr>
                        <w:r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</w:rPr>
                          <w:t>Regularly reviewed?</w:t>
                        </w:r>
                      </w:p>
                      <w:p w:rsidR="004D33B1" w:rsidRPr="00D522F5" w:rsidRDefault="00D522F5">
                        <w:pPr>
                          <w:numPr>
                            <w:ilvl w:val="1"/>
                            <w:numId w:val="1"/>
                          </w:numPr>
                          <w:spacing w:after="20" w:line="216" w:lineRule="auto"/>
                          <w:ind w:left="284" w:hanging="284"/>
                          <w:textAlignment w:val="auto"/>
                          <w:rPr>
                            <w:rFonts w:cs="Calibri"/>
                            <w:color w:val="000000"/>
                            <w:kern w:val="3"/>
                            <w:sz w:val="20"/>
                          </w:rPr>
                        </w:pPr>
                        <w:r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</w:rPr>
                          <w:t>S</w:t>
                        </w:r>
                        <w:r w:rsidR="006D79CB"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</w:rPr>
                          <w:t>igned and dated?</w:t>
                        </w:r>
                      </w:p>
                    </w:txbxContent>
                  </v:textbox>
                </v:shape>
                <v:shape id="Freeform: Shape 8" o:spid="_x0000_s1036" style="position:absolute;left:36428;top:29241;width:7851;height:10441;rotation:5898254fd;visibility:visible;mso-wrap-style:square;v-text-anchor:top" coordsize="785048,104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" path="m,786306r459881,l459881,280890r-67357,l588786,,785048,280890r-67357,l717691,1044116,,1044116,,786306xe" fillcolor="#eaf6d8" strokecolor="white" strokeweight=".35281mm">
                  <v:stroke joinstyle="miter"/>
                  <v:path arrowok="t" o:connecttype="custom" o:connectlocs="392524,0;785048,522058;392524,1044116;0,522058;588786,0;392524,280890;0,915211;358845,1044116;717691,662503;785048,280890" o:connectangles="270,0,90,180,270,180,180,90,0,0" textboxrect="0,786306,717691,1044116"/>
                </v:shape>
                <v:shape id="Freeform: Shape 9" o:spid="_x0000_s1037" style="position:absolute;left:33337;top:20782;width:15439;height:9985;visibility:visible;mso-wrap-style:square;v-text-anchor:middle-center" coordsize="1370631,959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" adj="-11796480,,5400" path="m,159931c,71604,71604,,159931,l1210700,v88327,,159931,71604,159931,159931l1370631,799466v,88327,-71604,159931,-159931,159931l159931,959397c71604,959397,,887793,,799466l,159931xe" fillcolor="#ffc000" strokecolor="white" strokeweight=".35281mm">
                  <v:stroke joinstyle="miter"/>
                  <v:formulas/>
                  <v:path arrowok="t" o:connecttype="custom" o:connectlocs="771950,0;1543900,499278;771950,998556;0,499278;0,166459;180149,0;1363751,0;1543900,166459;1543900,832097;1363751,998556;180149,998556;0,832097;0,166459" o:connectangles="270,0,90,180,0,0,0,0,0,0,0,0,0" textboxrect="0,0,1370631,959397"/>
                  <v:textbox inset="2.35939mm,2.35939mm,2.35939mm,2.35939mm">
                    <w:txbxContent>
                      <w:p w:rsidR="004D33B1" w:rsidRPr="00D522F5" w:rsidRDefault="006D79CB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8"/>
                          </w:rPr>
                        </w:pPr>
                        <w:r w:rsidRPr="00D522F5"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8"/>
                          </w:rPr>
                          <w:t xml:space="preserve">Daily </w:t>
                        </w:r>
                        <w:r w:rsidRPr="00D522F5"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8"/>
                          </w:rPr>
                          <w:t>management/ cleaning checks undertaken</w:t>
                        </w:r>
                      </w:p>
                    </w:txbxContent>
                  </v:textbox>
                </v:shape>
                <v:rect id="Rectangle 10" o:spid="_x0000_s1038" style="position:absolute;left:48777;top:21664;width:11229;height:7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/>
                </v:rect>
                <v:shape id="Freeform: Shape 11" o:spid="_x0000_s1039" style="position:absolute;left:53097;top:39124;width:7851;height:10441;rotation:5898254fd;visibility:visible;mso-wrap-style:square;v-text-anchor:top" coordsize="785048,104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" path="m,786306r459881,l459881,280890r-67357,l588786,,785048,280890r-67357,l717691,1044116,,1044116,,786306xe" fillcolor="#fcece8" strokecolor="white" strokeweight=".35281mm">
                  <v:stroke joinstyle="miter"/>
                  <v:path arrowok="t" o:connecttype="custom" o:connectlocs="392524,0;785048,522058;392524,1044116;0,522058;588786,0;392524,280890;0,915211;358845,1044116;717691,662503;785048,280890" o:connectangles="270,0,90,180,270,180,180,90,0,0" textboxrect="0,786306,717691,1044116"/>
                </v:shape>
                <v:shape id="Freeform: Shape 12" o:spid="_x0000_s1040" style="position:absolute;left:50006;top:31173;width:15439;height:9500;visibility:visible;mso-wrap-style:square;v-text-anchor:middle-center" coordsize="1370631,959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" adj="-11796480,,5400" path="m,159931c,71604,71604,,159931,l1210700,v88327,,159931,71604,159931,159931l1370631,799466v,88327,-71604,159931,-159931,159931l159931,959397c71604,959397,,887793,,799466l,159931xe" fillcolor="#5b9bd5" strokecolor="white" strokeweight=".35281mm">
                  <v:stroke joinstyle="miter"/>
                  <v:formulas/>
                  <v:path arrowok="t" o:connecttype="custom" o:connectlocs="771950,0;1543900,475025;771950,950050;0,475025;0,158373;180149,0;1363751,0;1543900,158373;1543900,791677;1363751,950050;180149,950050;0,791677;0,158373" o:connectangles="270,0,90,180,0,0,0,0,0,0,0,0,0" textboxrect="0,0,1370631,959397"/>
                  <v:textbox inset="2.35939mm,2.35939mm,2.35939mm,2.35939mm">
                    <w:txbxContent>
                      <w:p w:rsidR="004D33B1" w:rsidRPr="00D522F5" w:rsidRDefault="006D79CB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8"/>
                          </w:rPr>
                        </w:pPr>
                        <w:r w:rsidRPr="00D522F5"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8"/>
                          </w:rPr>
                          <w:t>SLT and staff COVID-19 awareness training</w:t>
                        </w:r>
                      </w:p>
                    </w:txbxContent>
                  </v:textbox>
                </v:shape>
                <v:rect id="Rectangle 13" o:spid="_x0000_s1041" style="position:absolute;left:65446;top:32056;width:11229;height:7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/>
                </v:rect>
                <v:shape id="Freeform: Shape 14" o:spid="_x0000_s1042" style="position:absolute;left:66677;top:41565;width:15439;height:9250;visibility:visible;mso-wrap-style:square;v-text-anchor:middle-center" coordsize="1370631,9593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" adj="-11796480,,5400" path="m,159931c,71604,71604,,159931,l1210700,v88327,,159931,71604,159931,159931l1370631,799466v,88327,-71604,159931,-159931,159931l159931,959397c71604,959397,,887793,,799466l,159931xe" fillcolor="#70ad47" strokecolor="white" strokeweight=".35281mm">
                  <v:stroke joinstyle="miter"/>
                  <v:formulas/>
                  <v:path arrowok="t" o:connecttype="custom" o:connectlocs="771950,0;1543900,462526;771950,925052;0,462526;0,154206;180149,0;1363751,0;1543900,154206;1543900,770846;1363751,925052;180149,925052;0,770846;0,154206" o:connectangles="270,0,90,180,0,0,0,0,0,0,0,0,0" textboxrect="0,0,1370631,959397"/>
                  <v:textbox inset="2.35939mm,2.35939mm,2.35939mm,2.35939mm">
                    <w:txbxContent>
                      <w:p w:rsidR="004D33B1" w:rsidRPr="00D522F5" w:rsidRDefault="006D79CB">
                        <w:pPr>
                          <w:spacing w:after="80" w:line="216" w:lineRule="auto"/>
                          <w:jc w:val="center"/>
                          <w:textAlignment w:val="auto"/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8"/>
                          </w:rPr>
                        </w:pPr>
                        <w:r w:rsidRPr="00D522F5"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8"/>
                          </w:rPr>
                          <w:t>COVID</w:t>
                        </w:r>
                        <w:r w:rsidR="00D522F5" w:rsidRPr="00D522F5"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8"/>
                          </w:rPr>
                          <w:t>-</w:t>
                        </w:r>
                        <w:r w:rsidRPr="00D522F5"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8"/>
                          </w:rPr>
                          <w:t xml:space="preserve">19 </w:t>
                        </w:r>
                        <w:r w:rsidR="00D522F5" w:rsidRPr="00D522F5"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8"/>
                          </w:rPr>
                          <w:t>c</w:t>
                        </w:r>
                        <w:r w:rsidRPr="00D522F5">
                          <w:rPr>
                            <w:rFonts w:cs="Calibri"/>
                            <w:b/>
                            <w:color w:val="FFFFFF"/>
                            <w:kern w:val="3"/>
                            <w:sz w:val="28"/>
                            <w:szCs w:val="28"/>
                          </w:rPr>
                          <w:t>ommunication to staff and parents</w:t>
                        </w:r>
                      </w:p>
                    </w:txbxContent>
                  </v:textbox>
                </v:shape>
                <v:shape id="Freeform: Shape 15" o:spid="_x0000_s1043" style="position:absolute;left:82782;top:42444;width:11753;height:7477;visibility:visible;mso-wrap-style:square;v-text-anchor:middle" coordsize="996866,7754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" adj="-11796480,,5400" path="m,l996866,r,775427l,775427,,xe" filled="f" stroked="f">
                  <v:stroke joinstyle="miter"/>
                  <v:formulas/>
                  <v:path arrowok="t" o:connecttype="custom" o:connectlocs="587639,0;1175278,373834;587639,747668;0,373834;0,0;1175278,0;1175278,747668;0,747668;0,0" o:connectangles="270,0,90,180,0,0,0,0,0" textboxrect="0,0,996866,775427"/>
                  <v:textbox inset="2.7pt,2.7pt,2.7pt,2.7pt">
                    <w:txbxContent>
                      <w:p w:rsidR="004D33B1" w:rsidRPr="00D522F5" w:rsidRDefault="006D79CB">
                        <w:pPr>
                          <w:numPr>
                            <w:ilvl w:val="1"/>
                            <w:numId w:val="1"/>
                          </w:numPr>
                          <w:spacing w:after="20" w:line="216" w:lineRule="auto"/>
                          <w:ind w:left="284" w:hanging="284"/>
                          <w:textAlignment w:val="auto"/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</w:pPr>
                        <w:r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  <w:t>Recorded?</w:t>
                        </w:r>
                      </w:p>
                      <w:p w:rsidR="004D33B1" w:rsidRPr="00D522F5" w:rsidRDefault="006D79CB">
                        <w:pPr>
                          <w:numPr>
                            <w:ilvl w:val="1"/>
                            <w:numId w:val="1"/>
                          </w:numPr>
                          <w:spacing w:after="20" w:line="216" w:lineRule="auto"/>
                          <w:ind w:left="284" w:hanging="284"/>
                          <w:textAlignment w:val="auto"/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</w:pPr>
                        <w:r w:rsidRPr="00D522F5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13"/>
                          </w:rPr>
                          <w:t>Updated regularly as appropriate?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4D33B1">
      <w:headerReference w:type="default" r:id="rId7"/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9CB" w:rsidRDefault="006D79CB">
      <w:pPr>
        <w:spacing w:after="0" w:line="240" w:lineRule="auto"/>
      </w:pPr>
      <w:r>
        <w:separator/>
      </w:r>
    </w:p>
  </w:endnote>
  <w:endnote w:type="continuationSeparator" w:id="0">
    <w:p w:rsidR="006D79CB" w:rsidRDefault="006D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9CB" w:rsidRDefault="006D79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D79CB" w:rsidRDefault="006D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EFE" w:rsidRDefault="006D79CB">
    <w:pPr>
      <w:pStyle w:val="Header"/>
    </w:pP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-533396</wp:posOffset>
          </wp:positionH>
          <wp:positionV relativeFrom="paragraph">
            <wp:posOffset>-200025</wp:posOffset>
          </wp:positionV>
          <wp:extent cx="1955801" cy="428625"/>
          <wp:effectExtent l="0" t="0" r="6349" b="9525"/>
          <wp:wrapSquare wrapText="bothSides"/>
          <wp:docPr id="1" name="Picture 3" descr="C:\Documents and Settings\keirono'neill\Desktop\NEW BRAND\FINAL BRANDING\Ellis Whittam Logos\Ellis Whittam Logo With Strapline On Whit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5801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54CC"/>
    <w:multiLevelType w:val="multilevel"/>
    <w:tmpl w:val="B5868E6E"/>
    <w:lvl w:ilvl="0">
      <w:numFmt w:val="bullet"/>
      <w:lvlText w:val="•"/>
      <w:lvlJc w:val="left"/>
      <w:pPr>
        <w:ind w:left="90" w:hanging="90"/>
      </w:pPr>
    </w:lvl>
    <w:lvl w:ilvl="1">
      <w:numFmt w:val="bullet"/>
      <w:lvlText w:val="•"/>
      <w:lvlJc w:val="left"/>
      <w:pPr>
        <w:ind w:left="90" w:hanging="90"/>
      </w:pPr>
    </w:lvl>
    <w:lvl w:ilvl="2">
      <w:numFmt w:val="bullet"/>
      <w:lvlText w:val="•"/>
      <w:lvlJc w:val="left"/>
      <w:pPr>
        <w:ind w:left="90" w:hanging="90"/>
      </w:pPr>
    </w:lvl>
    <w:lvl w:ilvl="3">
      <w:numFmt w:val="bullet"/>
      <w:lvlText w:val="•"/>
      <w:lvlJc w:val="left"/>
      <w:pPr>
        <w:ind w:left="90" w:hanging="90"/>
      </w:pPr>
    </w:lvl>
    <w:lvl w:ilvl="4">
      <w:numFmt w:val="bullet"/>
      <w:lvlText w:val="•"/>
      <w:lvlJc w:val="left"/>
      <w:pPr>
        <w:ind w:left="90" w:hanging="90"/>
      </w:pPr>
    </w:lvl>
    <w:lvl w:ilvl="5">
      <w:numFmt w:val="bullet"/>
      <w:lvlText w:val="•"/>
      <w:lvlJc w:val="left"/>
      <w:pPr>
        <w:ind w:left="90" w:hanging="90"/>
      </w:pPr>
    </w:lvl>
    <w:lvl w:ilvl="6">
      <w:numFmt w:val="bullet"/>
      <w:lvlText w:val="•"/>
      <w:lvlJc w:val="left"/>
      <w:pPr>
        <w:ind w:left="90" w:hanging="90"/>
      </w:pPr>
    </w:lvl>
    <w:lvl w:ilvl="7">
      <w:numFmt w:val="bullet"/>
      <w:lvlText w:val="•"/>
      <w:lvlJc w:val="left"/>
      <w:pPr>
        <w:ind w:left="90" w:hanging="90"/>
      </w:pPr>
    </w:lvl>
    <w:lvl w:ilvl="8">
      <w:numFmt w:val="bullet"/>
      <w:lvlText w:val="•"/>
      <w:lvlJc w:val="left"/>
      <w:pPr>
        <w:ind w:left="90" w:hanging="9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D33B1"/>
    <w:rsid w:val="002B119C"/>
    <w:rsid w:val="004D33B1"/>
    <w:rsid w:val="006D79CB"/>
    <w:rsid w:val="00D5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BEE1"/>
  <w15:docId w15:val="{56F1ED57-0EF2-468A-8A42-AE0D1BEE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Crichton</dc:creator>
  <dc:description/>
  <cp:lastModifiedBy>Hannah Kennedy</cp:lastModifiedBy>
  <cp:revision>3</cp:revision>
  <dcterms:created xsi:type="dcterms:W3CDTF">2020-06-01T14:53:00Z</dcterms:created>
  <dcterms:modified xsi:type="dcterms:W3CDTF">2020-06-01T14:53:00Z</dcterms:modified>
</cp:coreProperties>
</file>