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6ED6" w14:textId="77777777" w:rsidR="008C6426" w:rsidRDefault="008C6426" w:rsidP="008C64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RETURN TO WORK QUESTIONNAIRE</w:t>
      </w:r>
    </w:p>
    <w:p w14:paraId="070ABD9F" w14:textId="77777777" w:rsidR="008C6426" w:rsidRDefault="008C6426" w:rsidP="008C6426">
      <w:pPr>
        <w:jc w:val="center"/>
        <w:rPr>
          <w:rFonts w:ascii="Arial" w:hAnsi="Arial" w:cs="Arial"/>
          <w:b/>
          <w:sz w:val="22"/>
          <w:szCs w:val="22"/>
        </w:rPr>
      </w:pPr>
    </w:p>
    <w:p w14:paraId="421920E1" w14:textId="77777777" w:rsidR="008C6426" w:rsidRDefault="008C6426" w:rsidP="008C6426">
      <w:pPr>
        <w:jc w:val="center"/>
        <w:rPr>
          <w:rFonts w:ascii="Arial" w:hAnsi="Arial" w:cs="Arial"/>
          <w:b/>
          <w:sz w:val="22"/>
          <w:szCs w:val="22"/>
        </w:rPr>
      </w:pPr>
    </w:p>
    <w:p w14:paraId="590F2058" w14:textId="074861BF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27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458AA2F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48859B39" w14:textId="272C3CB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</w:t>
      </w:r>
      <w:r w:rsidR="00527A0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itle:</w:t>
      </w:r>
      <w:r w:rsidR="00527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527A0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="00527A0F">
        <w:rPr>
          <w:rFonts w:ascii="Arial" w:hAnsi="Arial" w:cs="Arial"/>
          <w:sz w:val="22"/>
          <w:szCs w:val="22"/>
        </w:rPr>
        <w:t>…</w:t>
      </w:r>
    </w:p>
    <w:p w14:paraId="48A0C4DB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5AACD5A8" w14:textId="3E14782D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 w:rsidR="00527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527A0F">
        <w:rPr>
          <w:rFonts w:ascii="Arial" w:hAnsi="Arial" w:cs="Arial"/>
          <w:sz w:val="22"/>
          <w:szCs w:val="22"/>
        </w:rPr>
        <w:t>.</w:t>
      </w:r>
    </w:p>
    <w:p w14:paraId="338D6E8A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53D67C2C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66668E3B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076B5D01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3CDBB499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53AC2520" w14:textId="15B226D7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feeling? What was the illness/what were your symptoms?</w:t>
      </w:r>
    </w:p>
    <w:p w14:paraId="0E192AC6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68AA1DA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F7023AD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C158AE0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17D83D8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737F8D1" w14:textId="0CDD0AF8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1AA">
        <w:rPr>
          <w:rFonts w:ascii="Arial" w:hAnsi="Arial" w:cs="Arial"/>
          <w:sz w:val="22"/>
          <w:szCs w:val="22"/>
        </w:rPr>
        <w:t>Are you fully recovered?</w:t>
      </w:r>
      <w:r w:rsidR="00527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not, please provide details.</w:t>
      </w:r>
      <w:r w:rsidRPr="009941AA">
        <w:rPr>
          <w:rFonts w:ascii="Arial" w:hAnsi="Arial" w:cs="Arial"/>
          <w:sz w:val="22"/>
          <w:szCs w:val="22"/>
        </w:rPr>
        <w:t xml:space="preserve"> </w:t>
      </w:r>
    </w:p>
    <w:p w14:paraId="395153CD" w14:textId="77777777" w:rsidR="008C6426" w:rsidRPr="009941AA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008AC47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67C5DA3C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5223B7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6630E484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7CBB8F44" w14:textId="77777777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see your GP?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When?</w:t>
      </w:r>
    </w:p>
    <w:p w14:paraId="42741273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F48B3C" w14:textId="77777777" w:rsidR="008C6426" w:rsidRDefault="008C6426" w:rsidP="008C6426">
      <w:pPr>
        <w:ind w:left="3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he/she say?</w:t>
      </w:r>
    </w:p>
    <w:p w14:paraId="358E653F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32CF03D2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AD25246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01AB301C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1F614C22" w14:textId="2FC76E00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having any ongoing treatment? </w:t>
      </w:r>
      <w:r w:rsidR="00527A0F">
        <w:rPr>
          <w:rFonts w:ascii="Arial" w:hAnsi="Arial" w:cs="Arial"/>
          <w:sz w:val="22"/>
          <w:szCs w:val="22"/>
        </w:rPr>
        <w:t>If so, please provide details.</w:t>
      </w:r>
    </w:p>
    <w:p w14:paraId="72B28367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567E919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3E664677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4AA09A9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3A418EB5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0C8867" w14:textId="77777777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been referred for any specialist treatment? If so, please provide details.</w:t>
      </w:r>
    </w:p>
    <w:p w14:paraId="7BD9984D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5B4CDB7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444C3D0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D18F6B4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1BD1FB3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F75D45E" w14:textId="10D3B026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your absence related to an ongoing medical condition? Do you think you may suffer from this again?</w:t>
      </w:r>
    </w:p>
    <w:p w14:paraId="7660F8C8" w14:textId="77777777" w:rsidR="008C6426" w:rsidRDefault="008C6426" w:rsidP="008C642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1351150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6BE5D8E4" w14:textId="77777777" w:rsidR="008C6426" w:rsidRDefault="008C6426" w:rsidP="008C642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BBE90D2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8C6C68C" w14:textId="77777777" w:rsidR="008C6426" w:rsidRDefault="008C6426" w:rsidP="008C642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CBB9EE2" w14:textId="77777777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feel the reason for your absence </w:t>
      </w:r>
      <w:proofErr w:type="gramStart"/>
      <w:r>
        <w:rPr>
          <w:rFonts w:ascii="Arial" w:hAnsi="Arial" w:cs="Arial"/>
          <w:sz w:val="22"/>
          <w:szCs w:val="22"/>
        </w:rPr>
        <w:t>was connected with</w:t>
      </w:r>
      <w:proofErr w:type="gramEnd"/>
      <w:r>
        <w:rPr>
          <w:rFonts w:ascii="Arial" w:hAnsi="Arial" w:cs="Arial"/>
          <w:sz w:val="22"/>
          <w:szCs w:val="22"/>
        </w:rPr>
        <w:t xml:space="preserve"> your work? If so, please provide details.</w:t>
      </w:r>
    </w:p>
    <w:p w14:paraId="54CB1C84" w14:textId="77777777" w:rsidR="008C6426" w:rsidRDefault="008C6426" w:rsidP="008C64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11DAAF" w14:textId="77777777" w:rsidR="008C6426" w:rsidRDefault="008C6426" w:rsidP="008C64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AFF202D" w14:textId="77777777" w:rsidR="008C6426" w:rsidRDefault="008C6426" w:rsidP="008C642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8822574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3E3BB70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29AB1E6" w14:textId="77777777" w:rsidR="008C6426" w:rsidRDefault="008C6426" w:rsidP="008C64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there any other reasons for your absence?</w:t>
      </w:r>
    </w:p>
    <w:p w14:paraId="73A781D8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C2D2BA2" w14:textId="77777777" w:rsidR="008C6426" w:rsidRDefault="008C6426" w:rsidP="008C6426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BEFE2E8" w14:textId="77777777" w:rsidR="008C6426" w:rsidRDefault="008C6426" w:rsidP="008C6426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</w:t>
      </w:r>
    </w:p>
    <w:p w14:paraId="6CE0BE43" w14:textId="77777777" w:rsidR="008C6426" w:rsidRDefault="008C6426" w:rsidP="008C642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4F00468" w14:textId="77777777" w:rsidR="008C6426" w:rsidRDefault="008C6426" w:rsidP="008C642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6E5CB33" w14:textId="77777777" w:rsidR="008C6426" w:rsidRDefault="008C6426" w:rsidP="008C64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anything we can do to help?</w:t>
      </w:r>
    </w:p>
    <w:p w14:paraId="38B10698" w14:textId="77777777" w:rsidR="008C6426" w:rsidRDefault="008C6426" w:rsidP="008C6426">
      <w:pPr>
        <w:ind w:left="1080"/>
        <w:rPr>
          <w:rFonts w:ascii="Arial" w:hAnsi="Arial" w:cs="Arial"/>
          <w:sz w:val="22"/>
          <w:szCs w:val="22"/>
        </w:rPr>
      </w:pPr>
    </w:p>
    <w:p w14:paraId="7A56CF5B" w14:textId="77777777" w:rsidR="008C6426" w:rsidRDefault="008C6426" w:rsidP="008C6426">
      <w:pPr>
        <w:ind w:left="1080"/>
        <w:rPr>
          <w:rFonts w:ascii="Arial" w:hAnsi="Arial" w:cs="Arial"/>
          <w:sz w:val="22"/>
          <w:szCs w:val="22"/>
        </w:rPr>
      </w:pPr>
    </w:p>
    <w:p w14:paraId="6F5DC39A" w14:textId="77777777" w:rsidR="008C6426" w:rsidRDefault="008C6426" w:rsidP="008C6426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……….………………………………………………………………………………………</w:t>
      </w:r>
    </w:p>
    <w:p w14:paraId="7B25DA5C" w14:textId="71F2E788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3F7CEDF8" w14:textId="77777777" w:rsidR="00527A0F" w:rsidRDefault="00527A0F" w:rsidP="008C642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A953A8" w14:textId="3F36BE97" w:rsidR="00BC763B" w:rsidRDefault="00BC763B" w:rsidP="008C6426">
      <w:pPr>
        <w:jc w:val="both"/>
        <w:rPr>
          <w:rFonts w:ascii="Arial" w:hAnsi="Arial" w:cs="Arial"/>
          <w:sz w:val="22"/>
          <w:szCs w:val="22"/>
        </w:rPr>
      </w:pPr>
      <w:r w:rsidRPr="00BC763B">
        <w:rPr>
          <w:rFonts w:ascii="Arial" w:hAnsi="Arial" w:cs="Arial"/>
          <w:b/>
          <w:bCs/>
          <w:sz w:val="22"/>
          <w:szCs w:val="22"/>
          <w:u w:val="single"/>
        </w:rPr>
        <w:t>COVID-19 specific questions</w:t>
      </w:r>
      <w:r w:rsidR="00527A0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F8C521E" w14:textId="77777777" w:rsidR="00527A0F" w:rsidRDefault="00527A0F" w:rsidP="008C6426">
      <w:pPr>
        <w:jc w:val="both"/>
        <w:rPr>
          <w:rFonts w:ascii="Arial" w:hAnsi="Arial" w:cs="Arial"/>
          <w:sz w:val="22"/>
          <w:szCs w:val="22"/>
        </w:rPr>
      </w:pPr>
    </w:p>
    <w:p w14:paraId="1F462D1F" w14:textId="623DBC13" w:rsidR="00BC763B" w:rsidRDefault="00BC763B" w:rsidP="008C6426">
      <w:pPr>
        <w:jc w:val="both"/>
        <w:rPr>
          <w:rFonts w:ascii="Arial" w:hAnsi="Arial" w:cs="Arial"/>
          <w:sz w:val="22"/>
          <w:szCs w:val="22"/>
        </w:rPr>
      </w:pPr>
    </w:p>
    <w:p w14:paraId="24C046BA" w14:textId="46A19657" w:rsidR="00BC763B" w:rsidRPr="00BC763B" w:rsidRDefault="00BC763B" w:rsidP="00BC7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763B">
        <w:rPr>
          <w:rFonts w:ascii="Arial" w:hAnsi="Arial" w:cs="Arial"/>
          <w:sz w:val="22"/>
          <w:szCs w:val="22"/>
        </w:rPr>
        <w:t xml:space="preserve">Were you around someone with symptoms of COVID-19 or did you have symptoms yourself? </w:t>
      </w:r>
      <w:r>
        <w:rPr>
          <w:rFonts w:ascii="Arial" w:hAnsi="Arial" w:cs="Arial"/>
          <w:sz w:val="22"/>
          <w:szCs w:val="22"/>
        </w:rPr>
        <w:t>If so, provide details.</w:t>
      </w:r>
    </w:p>
    <w:p w14:paraId="7F6614C0" w14:textId="77777777" w:rsidR="00BC763B" w:rsidRP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20BE481D" w14:textId="77777777" w:rsid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650D354A" w14:textId="30B5E907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DB9840A" w14:textId="77777777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A36F906" w14:textId="1D72E61D" w:rsidR="00BC763B" w:rsidRPr="00BC763B" w:rsidRDefault="00BC763B" w:rsidP="00BC7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763B">
        <w:rPr>
          <w:rFonts w:ascii="Arial" w:hAnsi="Arial" w:cs="Arial"/>
          <w:sz w:val="22"/>
          <w:szCs w:val="22"/>
        </w:rPr>
        <w:t xml:space="preserve">Have you been tested for COVID-19? </w:t>
      </w:r>
      <w:r>
        <w:rPr>
          <w:rFonts w:ascii="Arial" w:hAnsi="Arial" w:cs="Arial"/>
          <w:sz w:val="22"/>
          <w:szCs w:val="22"/>
        </w:rPr>
        <w:t>If so, how many times were you tested and what were the results?</w:t>
      </w:r>
    </w:p>
    <w:p w14:paraId="0A3C8480" w14:textId="77777777" w:rsid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622AC040" w14:textId="77777777" w:rsid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6E9AA5EA" w14:textId="710B2190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53138779" w14:textId="77777777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49E608" w14:textId="474DE381" w:rsidR="00BC763B" w:rsidRPr="00BC763B" w:rsidRDefault="00BC763B" w:rsidP="00BC7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763B">
        <w:rPr>
          <w:rFonts w:ascii="Arial" w:hAnsi="Arial" w:cs="Arial"/>
          <w:sz w:val="22"/>
          <w:szCs w:val="22"/>
        </w:rPr>
        <w:t xml:space="preserve">Were you hospitalised </w:t>
      </w:r>
      <w:r w:rsidR="00527A0F">
        <w:rPr>
          <w:rFonts w:ascii="Arial" w:hAnsi="Arial" w:cs="Arial"/>
          <w:sz w:val="22"/>
          <w:szCs w:val="22"/>
        </w:rPr>
        <w:t xml:space="preserve">/ did you </w:t>
      </w:r>
      <w:r w:rsidRPr="00BC763B">
        <w:rPr>
          <w:rFonts w:ascii="Arial" w:hAnsi="Arial" w:cs="Arial"/>
          <w:sz w:val="22"/>
          <w:szCs w:val="22"/>
        </w:rPr>
        <w:t xml:space="preserve">receive any medical advice/treatment? </w:t>
      </w:r>
      <w:r>
        <w:rPr>
          <w:rFonts w:ascii="Arial" w:hAnsi="Arial" w:cs="Arial"/>
          <w:sz w:val="22"/>
          <w:szCs w:val="22"/>
        </w:rPr>
        <w:t xml:space="preserve">If so, </w:t>
      </w:r>
      <w:r w:rsidR="00527A0F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provide details, including the dates on which you were hospitali</w:t>
      </w:r>
      <w:r w:rsidR="00527A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ed, what treatment you received, and what diagnosis was given by those treating you.</w:t>
      </w:r>
    </w:p>
    <w:p w14:paraId="320AA96F" w14:textId="77777777" w:rsidR="00BC763B" w:rsidRP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374B98F0" w14:textId="77777777" w:rsid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5AE6B449" w14:textId="6E682811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2CD609E4" w14:textId="77777777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12C9B6" w14:textId="6507AA0E" w:rsidR="00BC763B" w:rsidRPr="00BC763B" w:rsidRDefault="00BC763B" w:rsidP="00BC7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experienced COVID-19 symptoms, h</w:t>
      </w:r>
      <w:r w:rsidRPr="00BC763B">
        <w:rPr>
          <w:rFonts w:ascii="Arial" w:hAnsi="Arial" w:cs="Arial"/>
          <w:sz w:val="22"/>
          <w:szCs w:val="22"/>
        </w:rPr>
        <w:t xml:space="preserve">ow long </w:t>
      </w:r>
      <w:r>
        <w:rPr>
          <w:rFonts w:ascii="Arial" w:hAnsi="Arial" w:cs="Arial"/>
          <w:sz w:val="22"/>
          <w:szCs w:val="22"/>
        </w:rPr>
        <w:t>did they last for</w:t>
      </w:r>
      <w:r w:rsidRPr="00BC763B">
        <w:rPr>
          <w:rFonts w:ascii="Arial" w:hAnsi="Arial" w:cs="Arial"/>
          <w:sz w:val="22"/>
          <w:szCs w:val="22"/>
        </w:rPr>
        <w:t>?</w:t>
      </w:r>
    </w:p>
    <w:p w14:paraId="11D12269" w14:textId="77777777" w:rsidR="00BC763B" w:rsidRP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4A31AA0F" w14:textId="77777777" w:rsidR="00BC763B" w:rsidRDefault="00BC763B" w:rsidP="00BC763B">
      <w:pPr>
        <w:jc w:val="both"/>
        <w:rPr>
          <w:rFonts w:ascii="Arial" w:hAnsi="Arial" w:cs="Arial"/>
          <w:sz w:val="22"/>
          <w:szCs w:val="22"/>
        </w:rPr>
      </w:pPr>
    </w:p>
    <w:p w14:paraId="6F547158" w14:textId="66D8A94B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0E39F3B" w14:textId="77777777" w:rsidR="00BC763B" w:rsidRDefault="00BC763B" w:rsidP="00BC763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651F7B" w14:textId="06596C3C" w:rsidR="00BC763B" w:rsidRPr="00BC763B" w:rsidRDefault="00BC763B" w:rsidP="00BC7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If you experienced COVID-19 symptoms, on what date did they stop completely</w:t>
      </w:r>
      <w:r w:rsidRPr="00BC763B">
        <w:rPr>
          <w:rFonts w:ascii="Arial" w:hAnsi="Arial" w:cs="Arial"/>
          <w:sz w:val="22"/>
          <w:szCs w:val="22"/>
        </w:rPr>
        <w:t>?</w:t>
      </w:r>
    </w:p>
    <w:p w14:paraId="7636FF84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247736DF" w14:textId="3DEF6789" w:rsidR="00BC763B" w:rsidRDefault="00BC763B" w:rsidP="00BC76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1014299" w14:textId="77777777" w:rsidR="00BC763B" w:rsidRDefault="00BC763B" w:rsidP="008C6426">
      <w:pPr>
        <w:rPr>
          <w:rFonts w:ascii="Arial" w:hAnsi="Arial" w:cs="Arial"/>
          <w:sz w:val="22"/>
          <w:szCs w:val="22"/>
        </w:rPr>
      </w:pPr>
    </w:p>
    <w:p w14:paraId="56C2BE70" w14:textId="77777777" w:rsidR="00BC763B" w:rsidRDefault="00BC763B" w:rsidP="008C6426">
      <w:pPr>
        <w:rPr>
          <w:rFonts w:ascii="Arial" w:hAnsi="Arial" w:cs="Arial"/>
          <w:sz w:val="22"/>
          <w:szCs w:val="22"/>
        </w:rPr>
      </w:pPr>
    </w:p>
    <w:p w14:paraId="36F57426" w14:textId="31217D3E" w:rsidR="008C6426" w:rsidRDefault="008C6426" w:rsidP="008C6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</w:t>
      </w:r>
      <w:r w:rsidR="00527A0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mployee: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527A0F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..</w:t>
      </w:r>
      <w:r w:rsidR="00527A0F">
        <w:rPr>
          <w:rFonts w:ascii="Arial" w:hAnsi="Arial" w:cs="Arial"/>
          <w:sz w:val="22"/>
          <w:szCs w:val="22"/>
        </w:rPr>
        <w:t>.</w:t>
      </w:r>
    </w:p>
    <w:p w14:paraId="01759FC3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187EBA08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50B3959B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147F3257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6EBAF949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15FA62E1" w14:textId="5FD7A9C0" w:rsidR="008C6426" w:rsidRDefault="008C6426" w:rsidP="008C6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by Manager/Supervisor</w:t>
      </w:r>
      <w:r w:rsidR="00527A0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="00527A0F">
        <w:rPr>
          <w:rFonts w:ascii="Arial" w:hAnsi="Arial" w:cs="Arial"/>
          <w:sz w:val="22"/>
          <w:szCs w:val="22"/>
        </w:rPr>
        <w:t>…</w:t>
      </w:r>
    </w:p>
    <w:p w14:paraId="41B000DE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181E2828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57F74266" w14:textId="7ACF9214" w:rsidR="008C6426" w:rsidRDefault="008C6426" w:rsidP="008C6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7A0F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43BB21EA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7D10E632" w14:textId="77777777" w:rsidR="008C6426" w:rsidRDefault="008C6426" w:rsidP="008C6426">
      <w:pPr>
        <w:rPr>
          <w:rFonts w:ascii="Arial" w:hAnsi="Arial" w:cs="Arial"/>
          <w:sz w:val="22"/>
          <w:szCs w:val="22"/>
        </w:rPr>
      </w:pPr>
    </w:p>
    <w:p w14:paraId="0C5C045A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411FB1A9" w14:textId="77777777" w:rsidR="008C6426" w:rsidRDefault="008C6426" w:rsidP="008C6426">
      <w:pPr>
        <w:jc w:val="both"/>
        <w:rPr>
          <w:rFonts w:ascii="Arial" w:hAnsi="Arial" w:cs="Arial"/>
          <w:sz w:val="22"/>
          <w:szCs w:val="22"/>
        </w:rPr>
      </w:pPr>
    </w:p>
    <w:p w14:paraId="77EF6660" w14:textId="0823F278" w:rsidR="008C6426" w:rsidRPr="00527A0F" w:rsidRDefault="008C6426" w:rsidP="008C642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27A0F">
        <w:rPr>
          <w:rFonts w:ascii="Arial" w:hAnsi="Arial" w:cs="Arial"/>
          <w:color w:val="FF0000"/>
          <w:sz w:val="22"/>
          <w:szCs w:val="22"/>
        </w:rPr>
        <w:t>NB</w:t>
      </w:r>
      <w:bookmarkStart w:id="0" w:name="_GoBack"/>
      <w:bookmarkEnd w:id="0"/>
      <w:r w:rsidRPr="00527A0F">
        <w:rPr>
          <w:rFonts w:ascii="Arial" w:hAnsi="Arial" w:cs="Arial"/>
          <w:color w:val="FF0000"/>
          <w:sz w:val="22"/>
          <w:szCs w:val="22"/>
        </w:rPr>
        <w:t>:  CONSIDER WHETHER TO ASK FOR CONSENT TO OBTAIN FURTHER MEDICAL EVIDENCE FROM GP</w:t>
      </w:r>
      <w:r w:rsidR="00527A0F" w:rsidRPr="00527A0F">
        <w:rPr>
          <w:rFonts w:ascii="Arial" w:hAnsi="Arial" w:cs="Arial"/>
          <w:color w:val="FF0000"/>
          <w:sz w:val="22"/>
          <w:szCs w:val="22"/>
        </w:rPr>
        <w:t>.</w:t>
      </w:r>
    </w:p>
    <w:p w14:paraId="363763BE" w14:textId="77777777" w:rsidR="007B2A7A" w:rsidRDefault="007B2A7A"/>
    <w:sectPr w:rsidR="007B2A7A" w:rsidSect="004E1120">
      <w:footerReference w:type="default" r:id="rId7"/>
      <w:pgSz w:w="12240" w:h="15840"/>
      <w:pgMar w:top="156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867D" w14:textId="77777777" w:rsidR="00BC763B" w:rsidRDefault="00BC763B" w:rsidP="00863303">
      <w:r>
        <w:separator/>
      </w:r>
    </w:p>
  </w:endnote>
  <w:endnote w:type="continuationSeparator" w:id="0">
    <w:p w14:paraId="6222DDFB" w14:textId="77777777" w:rsidR="00BC763B" w:rsidRDefault="00BC763B" w:rsidP="008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3EE5" w14:textId="77777777" w:rsidR="004E1120" w:rsidRDefault="004E11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3509" w14:textId="77777777" w:rsidR="00BC763B" w:rsidRDefault="00BC763B" w:rsidP="00863303">
      <w:r>
        <w:separator/>
      </w:r>
    </w:p>
  </w:footnote>
  <w:footnote w:type="continuationSeparator" w:id="0">
    <w:p w14:paraId="7C4CB6C9" w14:textId="77777777" w:rsidR="00BC763B" w:rsidRDefault="00BC763B" w:rsidP="0086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0E3A"/>
    <w:multiLevelType w:val="hybridMultilevel"/>
    <w:tmpl w:val="D5FA627A"/>
    <w:lvl w:ilvl="0" w:tplc="2A2ADA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3B"/>
    <w:rsid w:val="00046C36"/>
    <w:rsid w:val="000E1EA4"/>
    <w:rsid w:val="000E42FA"/>
    <w:rsid w:val="00107E8E"/>
    <w:rsid w:val="003244A8"/>
    <w:rsid w:val="003A081F"/>
    <w:rsid w:val="003F62E3"/>
    <w:rsid w:val="004143C5"/>
    <w:rsid w:val="00487179"/>
    <w:rsid w:val="004E1120"/>
    <w:rsid w:val="00527A0F"/>
    <w:rsid w:val="00553547"/>
    <w:rsid w:val="006450B4"/>
    <w:rsid w:val="006E7C07"/>
    <w:rsid w:val="007B0FA1"/>
    <w:rsid w:val="007B2A7A"/>
    <w:rsid w:val="00841CDB"/>
    <w:rsid w:val="00863303"/>
    <w:rsid w:val="008C6426"/>
    <w:rsid w:val="008D7433"/>
    <w:rsid w:val="00985A81"/>
    <w:rsid w:val="00A8582A"/>
    <w:rsid w:val="00B70CDE"/>
    <w:rsid w:val="00BC763B"/>
    <w:rsid w:val="00E76E68"/>
    <w:rsid w:val="00F462E9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E3C7"/>
  <w15:docId w15:val="{77A19933-5873-4B38-B327-22BA137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42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gal\Precedents\LEGAL%20TEAM%20PRECEDENT%20BANK%20NEW\GENERAL%20PRECEDENTS\ABSENCE%20MANAGEMENT\ATT%202%20STANDARD%20RETURN%20TO%20WORK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2 STANDARD RETURN TO WORK QUESTIONNAIRE</Template>
  <TotalTime>6</TotalTime>
  <Pages>3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Watkins</dc:creator>
  <cp:lastModifiedBy>Hannah Kennedy</cp:lastModifiedBy>
  <cp:revision>2</cp:revision>
  <dcterms:created xsi:type="dcterms:W3CDTF">2020-04-24T16:13:00Z</dcterms:created>
  <dcterms:modified xsi:type="dcterms:W3CDTF">2020-04-24T16:13:00Z</dcterms:modified>
</cp:coreProperties>
</file>